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3" w:type="dxa"/>
        <w:tblInd w:w="-106" w:type="dxa"/>
        <w:tblLook w:val="00A0"/>
      </w:tblPr>
      <w:tblGrid>
        <w:gridCol w:w="4720"/>
        <w:gridCol w:w="5083"/>
      </w:tblGrid>
      <w:tr w:rsidR="004F78E7" w:rsidRPr="00540984">
        <w:trPr>
          <w:trHeight w:val="750"/>
        </w:trPr>
        <w:tc>
          <w:tcPr>
            <w:tcW w:w="98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8E7" w:rsidRPr="00540984" w:rsidRDefault="004F78E7" w:rsidP="00BD759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Individuals Identification Form</w:t>
            </w:r>
            <w:r w:rsidRPr="00540984">
              <w:rPr>
                <w:b/>
                <w:bCs/>
                <w:sz w:val="28"/>
                <w:szCs w:val="28"/>
                <w:lang w:eastAsia="ru-RU"/>
              </w:rPr>
              <w:t xml:space="preserve">, </w:t>
            </w:r>
          </w:p>
          <w:p w:rsidR="004F78E7" w:rsidRPr="00540984" w:rsidRDefault="004F78E7" w:rsidP="00BD759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40984">
              <w:rPr>
                <w:b/>
                <w:bCs/>
                <w:sz w:val="28"/>
                <w:szCs w:val="28"/>
                <w:lang w:eastAsia="ru-RU"/>
              </w:rPr>
              <w:t>(</w:t>
            </w:r>
            <w:r>
              <w:rPr>
                <w:b/>
                <w:bCs/>
                <w:sz w:val="28"/>
                <w:szCs w:val="28"/>
                <w:lang w:eastAsia="ru-RU"/>
              </w:rPr>
              <w:t>his representative in the absence of depositor</w:t>
            </w:r>
            <w:r w:rsidRPr="00540984">
              <w:rPr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4F78E7" w:rsidRPr="00540984">
        <w:trPr>
          <w:trHeight w:val="37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8E7" w:rsidRPr="00540984" w:rsidRDefault="004F78E7" w:rsidP="00BD759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8E7" w:rsidRPr="00540984" w:rsidRDefault="004F78E7" w:rsidP="00BD759E">
            <w:pPr>
              <w:rPr>
                <w:rFonts w:ascii="Calibri" w:hAnsi="Calibri" w:cs="Calibri"/>
                <w:lang w:eastAsia="ru-RU"/>
              </w:rPr>
            </w:pPr>
          </w:p>
        </w:tc>
      </w:tr>
      <w:tr w:rsidR="004F78E7" w:rsidRPr="00540984">
        <w:trPr>
          <w:trHeight w:val="737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E7" w:rsidRPr="00540984" w:rsidRDefault="004F78E7" w:rsidP="00BD759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Full Name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8E7" w:rsidRPr="00A27E01" w:rsidRDefault="004F78E7" w:rsidP="00BD759E">
            <w:pPr>
              <w:rPr>
                <w:rFonts w:ascii="Calibri" w:hAnsi="Calibri" w:cs="Calibri"/>
                <w:lang w:val="ru-RU" w:eastAsia="ru-RU"/>
              </w:rPr>
            </w:pPr>
            <w:r w:rsidRPr="00A27E01">
              <w:rPr>
                <w:rFonts w:ascii="Calibri" w:hAnsi="Calibri" w:cs="Calibri"/>
                <w:lang w:eastAsia="ru-RU"/>
              </w:rPr>
              <w:t> </w:t>
            </w:r>
          </w:p>
        </w:tc>
      </w:tr>
      <w:tr w:rsidR="004F78E7" w:rsidRPr="00540984">
        <w:trPr>
          <w:trHeight w:val="737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8E7" w:rsidRPr="00540984" w:rsidRDefault="004F78E7" w:rsidP="00BD759E">
            <w:pPr>
              <w:rPr>
                <w:sz w:val="28"/>
                <w:szCs w:val="28"/>
                <w:lang w:eastAsia="ru-RU"/>
              </w:rPr>
            </w:pPr>
            <w:r w:rsidRPr="00540984">
              <w:rPr>
                <w:sz w:val="28"/>
                <w:szCs w:val="28"/>
                <w:lang w:eastAsia="ru-RU"/>
              </w:rPr>
              <w:t>Depositor’s Status</w:t>
            </w:r>
            <w:r w:rsidRPr="00540984">
              <w:rPr>
                <w:lang w:eastAsia="ru-RU"/>
              </w:rPr>
              <w:t>:</w:t>
            </w:r>
            <w:r w:rsidRPr="00540984">
              <w:rPr>
                <w:i/>
                <w:iCs/>
                <w:sz w:val="28"/>
                <w:szCs w:val="28"/>
                <w:lang w:eastAsia="ru-RU"/>
              </w:rPr>
              <w:t xml:space="preserve"> (</w:t>
            </w:r>
            <w:r>
              <w:rPr>
                <w:i/>
                <w:iCs/>
                <w:sz w:val="28"/>
                <w:szCs w:val="28"/>
                <w:lang w:eastAsia="ru-RU"/>
              </w:rPr>
              <w:t xml:space="preserve">tick off </w:t>
            </w:r>
            <w:r w:rsidRPr="00540984">
              <w:rPr>
                <w:i/>
                <w:iCs/>
                <w:sz w:val="28"/>
                <w:szCs w:val="28"/>
                <w:lang w:eastAsia="ru-RU"/>
              </w:rPr>
              <w:t xml:space="preserve">- </w:t>
            </w:r>
            <w:r>
              <w:rPr>
                <w:i/>
                <w:iCs/>
                <w:sz w:val="28"/>
                <w:szCs w:val="28"/>
                <w:lang w:eastAsia="ru-RU"/>
              </w:rPr>
              <w:t>yes</w:t>
            </w:r>
            <w:r w:rsidRPr="00540984">
              <w:rPr>
                <w:i/>
                <w:iCs/>
                <w:sz w:val="28"/>
                <w:szCs w:val="28"/>
                <w:lang w:eastAsia="ru-RU"/>
              </w:rPr>
              <w:t>/</w:t>
            </w:r>
            <w:r>
              <w:rPr>
                <w:i/>
                <w:iCs/>
                <w:sz w:val="28"/>
                <w:szCs w:val="28"/>
                <w:lang w:eastAsia="ru-RU"/>
              </w:rPr>
              <w:t>no</w:t>
            </w:r>
            <w:r w:rsidRPr="00540984">
              <w:rPr>
                <w:i/>
                <w:iCs/>
                <w:sz w:val="28"/>
                <w:szCs w:val="28"/>
                <w:lang w:eastAsia="ru-RU"/>
              </w:rPr>
              <w:t>)</w:t>
            </w:r>
            <w:r w:rsidRPr="00540984">
              <w:rPr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78E7" w:rsidRPr="00A27E01" w:rsidRDefault="004F78E7" w:rsidP="00BD759E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A27E01">
              <w:rPr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Yes</w:t>
            </w:r>
            <w:r w:rsidRPr="00A27E01">
              <w:rPr>
                <w:sz w:val="28"/>
                <w:szCs w:val="28"/>
                <w:lang w:val="ru-RU" w:eastAsia="ru-RU"/>
              </w:rPr>
              <w:t xml:space="preserve"> - □                </w:t>
            </w:r>
            <w:r>
              <w:rPr>
                <w:sz w:val="28"/>
                <w:szCs w:val="28"/>
                <w:lang w:eastAsia="ru-RU"/>
              </w:rPr>
              <w:t>No</w:t>
            </w:r>
            <w:r w:rsidRPr="00A27E01">
              <w:rPr>
                <w:sz w:val="28"/>
                <w:szCs w:val="28"/>
                <w:lang w:val="ru-RU" w:eastAsia="ru-RU"/>
              </w:rPr>
              <w:t xml:space="preserve"> - □</w:t>
            </w:r>
          </w:p>
        </w:tc>
      </w:tr>
      <w:tr w:rsidR="004F78E7" w:rsidRPr="00F32120">
        <w:trPr>
          <w:trHeight w:val="73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E7" w:rsidRPr="00F32120" w:rsidRDefault="004F78E7" w:rsidP="00BD759E">
            <w:pPr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Public</w:t>
            </w:r>
            <w:r w:rsidRPr="00F32120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executive</w:t>
            </w:r>
            <w:r w:rsidRPr="00F32120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of</w:t>
            </w:r>
            <w:r w:rsidRPr="00F32120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foreign</w:t>
            </w:r>
            <w:r w:rsidRPr="00F32120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country</w:t>
            </w:r>
            <w:r w:rsidRPr="00F32120">
              <w:rPr>
                <w:i/>
                <w:iCs/>
                <w:lang w:eastAsia="ru-RU"/>
              </w:rPr>
              <w:t xml:space="preserve">, official of a public international organization,  </w:t>
            </w:r>
            <w:r>
              <w:rPr>
                <w:i/>
                <w:iCs/>
                <w:lang w:eastAsia="ru-RU"/>
              </w:rPr>
              <w:t>their</w:t>
            </w:r>
            <w:r w:rsidRPr="00F32120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family</w:t>
            </w:r>
            <w:r w:rsidRPr="00F32120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members</w:t>
            </w:r>
            <w:r w:rsidRPr="00F32120">
              <w:rPr>
                <w:i/>
                <w:iCs/>
                <w:lang w:eastAsia="ru-RU"/>
              </w:rPr>
              <w:t xml:space="preserve">,  </w:t>
            </w:r>
            <w:r>
              <w:rPr>
                <w:i/>
                <w:iCs/>
                <w:lang w:eastAsia="ru-RU"/>
              </w:rPr>
              <w:t xml:space="preserve">their </w:t>
            </w:r>
            <w:r w:rsidRPr="00AA3338">
              <w:rPr>
                <w:i/>
                <w:iCs/>
                <w:lang w:eastAsia="ru-RU"/>
              </w:rPr>
              <w:t>inner circle</w:t>
            </w:r>
            <w:r w:rsidRPr="00F32120">
              <w:rPr>
                <w:i/>
                <w:iCs/>
                <w:lang w:eastAsia="ru-RU"/>
              </w:rPr>
              <w:t xml:space="preserve">, </w:t>
            </w:r>
            <w:r>
              <w:rPr>
                <w:i/>
                <w:iCs/>
                <w:lang w:eastAsia="ru-RU"/>
              </w:rPr>
              <w:t>organization</w:t>
            </w:r>
            <w:r w:rsidRPr="00F32120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 xml:space="preserve"> which </w:t>
            </w:r>
            <w:r w:rsidRPr="00F32120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beneficial owner is a mentioned person</w:t>
            </w:r>
            <w:r w:rsidRPr="00F32120">
              <w:rPr>
                <w:i/>
                <w:iCs/>
                <w:lang w:eastAsia="ru-RU"/>
              </w:rPr>
              <w:t>;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8E7" w:rsidRPr="00F32120" w:rsidRDefault="004F78E7" w:rsidP="00BD759E">
            <w:pPr>
              <w:rPr>
                <w:rFonts w:ascii="Calibri" w:hAnsi="Calibri" w:cs="Calibri"/>
                <w:lang w:eastAsia="ru-RU"/>
              </w:rPr>
            </w:pPr>
            <w:r w:rsidRPr="00A27E01">
              <w:rPr>
                <w:rFonts w:ascii="Calibri" w:hAnsi="Calibri" w:cs="Calibri"/>
                <w:lang w:eastAsia="ru-RU"/>
              </w:rPr>
              <w:t> </w:t>
            </w:r>
          </w:p>
        </w:tc>
      </w:tr>
      <w:tr w:rsidR="004F78E7" w:rsidRPr="00A27E01">
        <w:trPr>
          <w:trHeight w:val="73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E7" w:rsidRPr="00ED4392" w:rsidRDefault="004F78E7" w:rsidP="00BD759E">
            <w:pPr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Person</w:t>
            </w:r>
            <w:r w:rsidRPr="00ED4392">
              <w:rPr>
                <w:i/>
                <w:iCs/>
                <w:lang w:eastAsia="ru-RU"/>
              </w:rPr>
              <w:t xml:space="preserve">, </w:t>
            </w:r>
            <w:r>
              <w:rPr>
                <w:i/>
                <w:iCs/>
                <w:lang w:eastAsia="ru-RU"/>
              </w:rPr>
              <w:t>that</w:t>
            </w:r>
            <w:r w:rsidRPr="00ED4392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holds</w:t>
            </w:r>
            <w:r w:rsidRPr="00ED4392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a</w:t>
            </w:r>
            <w:r w:rsidRPr="00ED4392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position</w:t>
            </w:r>
            <w:r w:rsidRPr="00ED4392">
              <w:rPr>
                <w:i/>
                <w:iCs/>
                <w:lang w:eastAsia="ru-RU"/>
              </w:rPr>
              <w:t xml:space="preserve">, </w:t>
            </w:r>
            <w:r>
              <w:rPr>
                <w:i/>
                <w:iCs/>
                <w:lang w:eastAsia="ru-RU"/>
              </w:rPr>
              <w:t>included in</w:t>
            </w:r>
            <w:r w:rsidRPr="00ED4392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list of government job in the Republic of Belarus, defined</w:t>
            </w:r>
            <w:r w:rsidRPr="00ED4392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by</w:t>
            </w:r>
            <w:r w:rsidRPr="00ED4392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the</w:t>
            </w:r>
            <w:r w:rsidRPr="00ED4392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President</w:t>
            </w:r>
            <w:r w:rsidRPr="00ED4392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of</w:t>
            </w:r>
            <w:r w:rsidRPr="00ED4392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the</w:t>
            </w:r>
            <w:r w:rsidRPr="00ED4392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Republic</w:t>
            </w:r>
            <w:r w:rsidRPr="00ED4392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of</w:t>
            </w:r>
            <w:r w:rsidRPr="00ED4392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Belarus</w:t>
            </w:r>
            <w:r w:rsidRPr="00ED4392">
              <w:rPr>
                <w:i/>
                <w:iCs/>
                <w:lang w:eastAsia="ru-RU"/>
              </w:rPr>
              <w:t xml:space="preserve">, </w:t>
            </w:r>
            <w:r>
              <w:rPr>
                <w:i/>
                <w:iCs/>
                <w:lang w:eastAsia="ru-RU"/>
              </w:rPr>
              <w:t xml:space="preserve">their </w:t>
            </w:r>
            <w:r w:rsidRPr="00AA3338">
              <w:rPr>
                <w:i/>
                <w:iCs/>
                <w:lang w:eastAsia="ru-RU"/>
              </w:rPr>
              <w:t>inner circle</w:t>
            </w:r>
            <w:r w:rsidRPr="00F32120">
              <w:rPr>
                <w:i/>
                <w:iCs/>
                <w:lang w:eastAsia="ru-RU"/>
              </w:rPr>
              <w:t xml:space="preserve">, </w:t>
            </w:r>
            <w:r>
              <w:rPr>
                <w:i/>
                <w:iCs/>
                <w:lang w:eastAsia="ru-RU"/>
              </w:rPr>
              <w:t>organization</w:t>
            </w:r>
            <w:r w:rsidRPr="00F32120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 xml:space="preserve"> which </w:t>
            </w:r>
            <w:r w:rsidRPr="00F32120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beneficial owner is a mentioned person</w:t>
            </w:r>
            <w:r w:rsidRPr="00F32120">
              <w:rPr>
                <w:i/>
                <w:iCs/>
                <w:lang w:eastAsia="ru-RU"/>
              </w:rPr>
              <w:t>;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8E7" w:rsidRPr="00A27E01" w:rsidRDefault="004F78E7" w:rsidP="00637A3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Yes</w:t>
            </w:r>
            <w:r w:rsidRPr="00A27E01">
              <w:rPr>
                <w:sz w:val="28"/>
                <w:szCs w:val="28"/>
                <w:lang w:eastAsia="ru-RU"/>
              </w:rPr>
              <w:t xml:space="preserve"> - □                </w:t>
            </w:r>
            <w:r>
              <w:rPr>
                <w:sz w:val="28"/>
                <w:szCs w:val="28"/>
                <w:lang w:eastAsia="ru-RU"/>
              </w:rPr>
              <w:t>No</w:t>
            </w:r>
            <w:r w:rsidRPr="00A27E01">
              <w:rPr>
                <w:sz w:val="28"/>
                <w:szCs w:val="28"/>
                <w:lang w:eastAsia="ru-RU"/>
              </w:rPr>
              <w:t xml:space="preserve"> - □</w:t>
            </w:r>
          </w:p>
        </w:tc>
      </w:tr>
      <w:tr w:rsidR="004F78E7" w:rsidRPr="00A27E01">
        <w:trPr>
          <w:trHeight w:val="73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E7" w:rsidRPr="00A27E01" w:rsidRDefault="004F78E7" w:rsidP="00BD759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Citizenship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8E7" w:rsidRPr="00A27E01" w:rsidRDefault="004F78E7" w:rsidP="00BD759E">
            <w:pPr>
              <w:rPr>
                <w:sz w:val="28"/>
                <w:szCs w:val="28"/>
                <w:lang w:eastAsia="ru-RU"/>
              </w:rPr>
            </w:pPr>
            <w:r w:rsidRPr="00A27E01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F78E7" w:rsidRPr="00A27E01">
        <w:trPr>
          <w:trHeight w:val="73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E7" w:rsidRPr="00A27E01" w:rsidRDefault="004F78E7" w:rsidP="00BD759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D</w:t>
            </w:r>
            <w:r w:rsidRPr="00540984">
              <w:rPr>
                <w:sz w:val="28"/>
                <w:szCs w:val="28"/>
                <w:lang w:eastAsia="ru-RU"/>
              </w:rPr>
              <w:t xml:space="preserve">ate </w:t>
            </w:r>
            <w:r>
              <w:rPr>
                <w:sz w:val="28"/>
                <w:szCs w:val="28"/>
                <w:lang w:eastAsia="ru-RU"/>
              </w:rPr>
              <w:t xml:space="preserve">and Place </w:t>
            </w:r>
            <w:r w:rsidRPr="00540984">
              <w:rPr>
                <w:sz w:val="28"/>
                <w:szCs w:val="28"/>
                <w:lang w:eastAsia="ru-RU"/>
              </w:rPr>
              <w:t xml:space="preserve">of </w:t>
            </w:r>
            <w:r>
              <w:rPr>
                <w:sz w:val="28"/>
                <w:szCs w:val="28"/>
                <w:lang w:eastAsia="ru-RU"/>
              </w:rPr>
              <w:t>B</w:t>
            </w:r>
            <w:r w:rsidRPr="00540984">
              <w:rPr>
                <w:sz w:val="28"/>
                <w:szCs w:val="28"/>
                <w:lang w:eastAsia="ru-RU"/>
              </w:rPr>
              <w:t xml:space="preserve">irth </w:t>
            </w:r>
            <w:r w:rsidRPr="00A27E01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8E7" w:rsidRPr="00A27E01" w:rsidRDefault="004F78E7" w:rsidP="00BD759E">
            <w:pPr>
              <w:rPr>
                <w:rFonts w:ascii="Calibri" w:hAnsi="Calibri" w:cs="Calibri"/>
                <w:lang w:eastAsia="ru-RU"/>
              </w:rPr>
            </w:pPr>
            <w:r w:rsidRPr="00A27E01">
              <w:rPr>
                <w:rFonts w:ascii="Calibri" w:hAnsi="Calibri" w:cs="Calibri"/>
                <w:lang w:eastAsia="ru-RU"/>
              </w:rPr>
              <w:t> </w:t>
            </w:r>
          </w:p>
        </w:tc>
      </w:tr>
      <w:tr w:rsidR="004F78E7" w:rsidRPr="004856B0">
        <w:trPr>
          <w:trHeight w:val="73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E7" w:rsidRPr="004856B0" w:rsidRDefault="004F78E7" w:rsidP="00BD759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Place of permanent and (or) temporary residence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8E7" w:rsidRPr="004856B0" w:rsidRDefault="004F78E7" w:rsidP="00BD759E">
            <w:pPr>
              <w:rPr>
                <w:rFonts w:ascii="Calibri" w:hAnsi="Calibri" w:cs="Calibri"/>
                <w:lang w:eastAsia="ru-RU"/>
              </w:rPr>
            </w:pPr>
            <w:r w:rsidRPr="00A27E01">
              <w:rPr>
                <w:rFonts w:ascii="Calibri" w:hAnsi="Calibri" w:cs="Calibri"/>
                <w:lang w:eastAsia="ru-RU"/>
              </w:rPr>
              <w:t> </w:t>
            </w:r>
          </w:p>
        </w:tc>
      </w:tr>
      <w:tr w:rsidR="004F78E7" w:rsidRPr="00A27E01">
        <w:trPr>
          <w:trHeight w:val="73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E7" w:rsidRPr="00A27E01" w:rsidRDefault="004F78E7" w:rsidP="00BD759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P</w:t>
            </w:r>
            <w:r w:rsidRPr="004856B0">
              <w:rPr>
                <w:sz w:val="28"/>
                <w:szCs w:val="28"/>
                <w:lang w:eastAsia="ru-RU"/>
              </w:rPr>
              <w:t xml:space="preserve">ersonal </w:t>
            </w:r>
            <w:r>
              <w:rPr>
                <w:sz w:val="28"/>
                <w:szCs w:val="28"/>
                <w:lang w:eastAsia="ru-RU"/>
              </w:rPr>
              <w:t>Identification D</w:t>
            </w:r>
            <w:r w:rsidRPr="004856B0">
              <w:rPr>
                <w:sz w:val="28"/>
                <w:szCs w:val="28"/>
                <w:lang w:eastAsia="ru-RU"/>
              </w:rPr>
              <w:t>ocument </w:t>
            </w:r>
            <w:r>
              <w:rPr>
                <w:sz w:val="28"/>
                <w:szCs w:val="28"/>
                <w:lang w:eastAsia="ru-RU"/>
              </w:rPr>
              <w:t>Details</w:t>
            </w:r>
            <w:r w:rsidRPr="00A27E0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8E7" w:rsidRPr="00A27E01" w:rsidRDefault="004F78E7" w:rsidP="00BD759E">
            <w:pPr>
              <w:rPr>
                <w:rFonts w:ascii="Calibri" w:hAnsi="Calibri" w:cs="Calibri"/>
                <w:lang w:eastAsia="ru-RU"/>
              </w:rPr>
            </w:pPr>
            <w:r w:rsidRPr="00A27E01">
              <w:rPr>
                <w:rFonts w:ascii="Calibri" w:hAnsi="Calibri" w:cs="Calibri"/>
                <w:lang w:eastAsia="ru-RU"/>
              </w:rPr>
              <w:t> </w:t>
            </w:r>
          </w:p>
        </w:tc>
      </w:tr>
      <w:tr w:rsidR="004F78E7" w:rsidRPr="004856B0">
        <w:trPr>
          <w:trHeight w:val="73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E7" w:rsidRPr="004856B0" w:rsidRDefault="004F78E7" w:rsidP="00BD759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Information</w:t>
            </w:r>
            <w:r w:rsidRPr="004856B0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about</w:t>
            </w:r>
            <w:r w:rsidRPr="004856B0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the</w:t>
            </w:r>
            <w:r w:rsidRPr="004856B0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Beneficiary </w:t>
            </w:r>
            <w:r w:rsidRPr="004856B0"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8"/>
                <w:szCs w:val="28"/>
                <w:lang w:eastAsia="ru-RU"/>
              </w:rPr>
              <w:t>if such information exist</w:t>
            </w:r>
            <w:r w:rsidRPr="004856B0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8E7" w:rsidRPr="004856B0" w:rsidRDefault="004F78E7" w:rsidP="00BD759E">
            <w:pPr>
              <w:rPr>
                <w:rFonts w:ascii="Calibri" w:hAnsi="Calibri" w:cs="Calibri"/>
                <w:lang w:eastAsia="ru-RU"/>
              </w:rPr>
            </w:pPr>
            <w:r w:rsidRPr="00A27E01">
              <w:rPr>
                <w:rFonts w:ascii="Calibri" w:hAnsi="Calibri" w:cs="Calibri"/>
                <w:lang w:eastAsia="ru-RU"/>
              </w:rPr>
              <w:t> </w:t>
            </w:r>
          </w:p>
        </w:tc>
      </w:tr>
      <w:tr w:rsidR="004F78E7" w:rsidRPr="004856B0">
        <w:trPr>
          <w:trHeight w:val="300"/>
        </w:trPr>
        <w:tc>
          <w:tcPr>
            <w:tcW w:w="47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F78E7" w:rsidRPr="004856B0" w:rsidRDefault="004F78E7" w:rsidP="00BD759E">
            <w:pPr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508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F78E7" w:rsidRPr="004856B0" w:rsidRDefault="004F78E7" w:rsidP="00BD759E">
            <w:pPr>
              <w:rPr>
                <w:rFonts w:ascii="Calibri" w:hAnsi="Calibri" w:cs="Calibri"/>
                <w:lang w:eastAsia="ru-RU"/>
              </w:rPr>
            </w:pPr>
          </w:p>
        </w:tc>
      </w:tr>
      <w:tr w:rsidR="004F78E7" w:rsidRPr="00A27E01">
        <w:trPr>
          <w:trHeight w:val="300"/>
        </w:trPr>
        <w:tc>
          <w:tcPr>
            <w:tcW w:w="47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F78E7" w:rsidRPr="00A27E01" w:rsidRDefault="004F78E7" w:rsidP="00BD759E">
            <w:pPr>
              <w:rPr>
                <w:lang w:eastAsia="ru-RU"/>
              </w:rPr>
            </w:pPr>
            <w:r w:rsidRPr="00A27E01">
              <w:rPr>
                <w:lang w:eastAsia="ru-RU"/>
              </w:rPr>
              <w:t>"________"_______________20______</w:t>
            </w:r>
          </w:p>
        </w:tc>
        <w:tc>
          <w:tcPr>
            <w:tcW w:w="508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F78E7" w:rsidRPr="00A27E01" w:rsidRDefault="004F78E7" w:rsidP="00BD759E">
            <w:pPr>
              <w:rPr>
                <w:lang w:eastAsia="ru-RU"/>
              </w:rPr>
            </w:pPr>
            <w:r w:rsidRPr="00A27E01">
              <w:rPr>
                <w:lang w:eastAsia="ru-RU"/>
              </w:rPr>
              <w:t>_______________________/_________________</w:t>
            </w:r>
          </w:p>
        </w:tc>
      </w:tr>
      <w:tr w:rsidR="004F78E7" w:rsidRPr="00A27E01">
        <w:trPr>
          <w:trHeight w:val="300"/>
        </w:trPr>
        <w:tc>
          <w:tcPr>
            <w:tcW w:w="472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78E7" w:rsidRPr="00A27E01" w:rsidRDefault="004F78E7" w:rsidP="00BD759E">
            <w:pPr>
              <w:rPr>
                <w:lang w:eastAsia="ru-RU"/>
              </w:rPr>
            </w:pPr>
          </w:p>
        </w:tc>
        <w:tc>
          <w:tcPr>
            <w:tcW w:w="508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78E7" w:rsidRPr="00A27E01" w:rsidRDefault="004F78E7" w:rsidP="00BD759E">
            <w:pPr>
              <w:rPr>
                <w:lang w:eastAsia="ru-RU"/>
              </w:rPr>
            </w:pPr>
          </w:p>
        </w:tc>
      </w:tr>
      <w:tr w:rsidR="004F78E7" w:rsidRPr="008B4D8C">
        <w:trPr>
          <w:trHeight w:val="525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8E7" w:rsidRPr="00A27E01" w:rsidRDefault="004F78E7" w:rsidP="00BD759E">
            <w:pPr>
              <w:rPr>
                <w:sz w:val="28"/>
                <w:szCs w:val="28"/>
                <w:lang w:val="ru-RU" w:eastAsia="ru-RU"/>
              </w:rPr>
            </w:pPr>
          </w:p>
          <w:p w:rsidR="004F78E7" w:rsidRDefault="004F78E7" w:rsidP="00BD759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Hereby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I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confirm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that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I</w:t>
            </w:r>
            <w:r w:rsidRPr="008B4D8C">
              <w:rPr>
                <w:sz w:val="28"/>
                <w:szCs w:val="28"/>
                <w:lang w:eastAsia="ru-RU"/>
              </w:rPr>
              <w:t>’</w:t>
            </w:r>
            <w:r>
              <w:rPr>
                <w:sz w:val="28"/>
                <w:szCs w:val="28"/>
                <w:lang w:eastAsia="ru-RU"/>
              </w:rPr>
              <w:t>m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not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a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citizen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of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any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other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state,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except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the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Republic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of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Belarus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and I don’t have a residence permit in any other state, except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the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Republic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of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Belarus.</w:t>
            </w:r>
          </w:p>
          <w:p w:rsidR="004F78E7" w:rsidRPr="008B4D8C" w:rsidRDefault="004F78E7" w:rsidP="00BD759E">
            <w:pPr>
              <w:rPr>
                <w:sz w:val="28"/>
                <w:szCs w:val="28"/>
                <w:lang w:eastAsia="ru-RU"/>
              </w:rPr>
            </w:pPr>
            <w:r w:rsidRPr="008B4D8C">
              <w:rPr>
                <w:sz w:val="28"/>
                <w:szCs w:val="28"/>
                <w:lang w:eastAsia="ru-RU"/>
              </w:rPr>
              <w:t xml:space="preserve">                                          </w:t>
            </w:r>
            <w:bookmarkStart w:id="0" w:name="_GoBack"/>
            <w:bookmarkEnd w:id="0"/>
            <w:r w:rsidRPr="00A27E01">
              <w:rPr>
                <w:lang w:val="ru-RU" w:eastAsia="ru-RU"/>
              </w:rPr>
              <w:t>"________"_______________20_____________________________/_________________</w:t>
            </w:r>
          </w:p>
          <w:p w:rsidR="004F78E7" w:rsidRPr="00A27E01" w:rsidRDefault="004F78E7" w:rsidP="00BD759E">
            <w:pPr>
              <w:rPr>
                <w:rFonts w:ascii="Calibri" w:hAnsi="Calibri" w:cs="Calibri"/>
                <w:lang w:val="ru-RU" w:eastAsia="ru-RU"/>
              </w:rPr>
            </w:pPr>
          </w:p>
        </w:tc>
      </w:tr>
      <w:tr w:rsidR="004F78E7" w:rsidRPr="008B4D8C">
        <w:trPr>
          <w:trHeight w:val="525"/>
        </w:trPr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78E7" w:rsidRPr="00A27E01" w:rsidRDefault="004F78E7" w:rsidP="00BD759E">
            <w:pPr>
              <w:rPr>
                <w:rFonts w:ascii="Calibri" w:hAnsi="Calibri" w:cs="Calibri"/>
                <w:lang w:val="ru-RU"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78E7" w:rsidRPr="00A27E01" w:rsidRDefault="004F78E7" w:rsidP="00BD759E">
            <w:pPr>
              <w:rPr>
                <w:rFonts w:ascii="Calibri" w:hAnsi="Calibri" w:cs="Calibri"/>
                <w:lang w:val="ru-RU" w:eastAsia="ru-RU"/>
              </w:rPr>
            </w:pPr>
          </w:p>
        </w:tc>
      </w:tr>
      <w:tr w:rsidR="004F78E7" w:rsidRPr="00AD494E">
        <w:trPr>
          <w:trHeight w:val="975"/>
        </w:trPr>
        <w:tc>
          <w:tcPr>
            <w:tcW w:w="98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8E7" w:rsidRPr="00AD494E" w:rsidRDefault="004F78E7" w:rsidP="00BD759E">
            <w:pPr>
              <w:rPr>
                <w:i/>
                <w:iCs/>
                <w:lang w:eastAsia="ru-RU"/>
              </w:rPr>
            </w:pPr>
            <w:r w:rsidRPr="00AD494E">
              <w:rPr>
                <w:i/>
                <w:iCs/>
                <w:lang w:eastAsia="ru-RU"/>
              </w:rPr>
              <w:t>*</w:t>
            </w:r>
            <w:r>
              <w:rPr>
                <w:i/>
                <w:iCs/>
                <w:lang w:eastAsia="ru-RU"/>
              </w:rPr>
              <w:t>For</w:t>
            </w:r>
            <w:r w:rsidRPr="00AD494E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citizens</w:t>
            </w:r>
            <w:r w:rsidRPr="00AD494E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of</w:t>
            </w:r>
            <w:r w:rsidRPr="00AD494E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the</w:t>
            </w:r>
            <w:r w:rsidRPr="00AD494E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Republic</w:t>
            </w:r>
            <w:r w:rsidRPr="00AD494E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of</w:t>
            </w:r>
            <w:r w:rsidRPr="00AD494E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Belarus</w:t>
            </w:r>
            <w:r w:rsidRPr="00AD494E">
              <w:rPr>
                <w:i/>
                <w:iCs/>
                <w:lang w:eastAsia="ru-RU"/>
              </w:rPr>
              <w:t xml:space="preserve">, </w:t>
            </w:r>
            <w:r>
              <w:rPr>
                <w:i/>
                <w:iCs/>
                <w:lang w:eastAsia="ru-RU"/>
              </w:rPr>
              <w:t>foreign</w:t>
            </w:r>
            <w:r w:rsidRPr="00AD494E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citizens</w:t>
            </w:r>
            <w:r w:rsidRPr="00AD494E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and</w:t>
            </w:r>
            <w:r w:rsidRPr="00AD494E">
              <w:rPr>
                <w:i/>
                <w:iCs/>
                <w:lang w:eastAsia="ru-RU"/>
              </w:rPr>
              <w:t xml:space="preserve"> stateless person</w:t>
            </w:r>
            <w:r>
              <w:rPr>
                <w:i/>
                <w:iCs/>
                <w:lang w:eastAsia="ru-RU"/>
              </w:rPr>
              <w:t>s</w:t>
            </w:r>
            <w:r w:rsidRPr="00AD494E">
              <w:rPr>
                <w:i/>
                <w:iCs/>
                <w:lang w:eastAsia="ru-RU"/>
              </w:rPr>
              <w:t xml:space="preserve">, </w:t>
            </w:r>
            <w:r>
              <w:rPr>
                <w:i/>
                <w:iCs/>
                <w:lang w:eastAsia="ru-RU"/>
              </w:rPr>
              <w:t>having</w:t>
            </w:r>
            <w:r w:rsidRPr="00AD494E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a</w:t>
            </w:r>
            <w:r w:rsidRPr="00AD494E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residence</w:t>
            </w:r>
            <w:r w:rsidRPr="00AD494E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permit</w:t>
            </w:r>
            <w:r w:rsidRPr="00AD494E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in</w:t>
            </w:r>
            <w:r w:rsidRPr="00AD494E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the</w:t>
            </w:r>
            <w:r w:rsidRPr="00AD494E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Republic</w:t>
            </w:r>
            <w:r w:rsidRPr="00AD494E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of</w:t>
            </w:r>
            <w:r w:rsidRPr="00AD494E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Belarus</w:t>
            </w:r>
            <w:r w:rsidRPr="00AD494E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as</w:t>
            </w:r>
            <w:r w:rsidRPr="00AD494E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P</w:t>
            </w:r>
            <w:r w:rsidRPr="00AD494E">
              <w:rPr>
                <w:i/>
                <w:iCs/>
                <w:lang w:eastAsia="ru-RU"/>
              </w:rPr>
              <w:t xml:space="preserve">ersonal Identification Document Details </w:t>
            </w:r>
            <w:r>
              <w:rPr>
                <w:i/>
                <w:iCs/>
                <w:lang w:eastAsia="ru-RU"/>
              </w:rPr>
              <w:t>an</w:t>
            </w:r>
            <w:r w:rsidRPr="00AD494E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identification</w:t>
            </w:r>
            <w:r w:rsidRPr="00AD494E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number</w:t>
            </w:r>
            <w:r w:rsidRPr="00AD494E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is</w:t>
            </w:r>
            <w:r w:rsidRPr="00AD494E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used</w:t>
            </w:r>
            <w:r w:rsidRPr="00AD494E">
              <w:rPr>
                <w:i/>
                <w:iCs/>
                <w:lang w:eastAsia="ru-RU"/>
              </w:rPr>
              <w:t xml:space="preserve">  </w:t>
            </w:r>
          </w:p>
        </w:tc>
      </w:tr>
    </w:tbl>
    <w:p w:rsidR="004F78E7" w:rsidRPr="00AD494E" w:rsidRDefault="004F78E7" w:rsidP="00600EC0">
      <w:pPr>
        <w:jc w:val="right"/>
        <w:rPr>
          <w:sz w:val="28"/>
          <w:szCs w:val="28"/>
        </w:rPr>
      </w:pPr>
    </w:p>
    <w:sectPr w:rsidR="004F78E7" w:rsidRPr="00AD494E" w:rsidSect="00600E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EC0"/>
    <w:rsid w:val="00074774"/>
    <w:rsid w:val="001F185E"/>
    <w:rsid w:val="0023055F"/>
    <w:rsid w:val="002D49F3"/>
    <w:rsid w:val="003B37FF"/>
    <w:rsid w:val="004856B0"/>
    <w:rsid w:val="004C5B24"/>
    <w:rsid w:val="004F78E7"/>
    <w:rsid w:val="005001F5"/>
    <w:rsid w:val="00540984"/>
    <w:rsid w:val="005E1E6F"/>
    <w:rsid w:val="00600EC0"/>
    <w:rsid w:val="00637A30"/>
    <w:rsid w:val="006C082D"/>
    <w:rsid w:val="00723D72"/>
    <w:rsid w:val="007D7243"/>
    <w:rsid w:val="008B4D8C"/>
    <w:rsid w:val="00982009"/>
    <w:rsid w:val="009D4704"/>
    <w:rsid w:val="00A27E01"/>
    <w:rsid w:val="00A957B6"/>
    <w:rsid w:val="00AA3338"/>
    <w:rsid w:val="00AD494E"/>
    <w:rsid w:val="00BD759E"/>
    <w:rsid w:val="00C3580A"/>
    <w:rsid w:val="00D10C48"/>
    <w:rsid w:val="00D41BC2"/>
    <w:rsid w:val="00D862E2"/>
    <w:rsid w:val="00DB6078"/>
    <w:rsid w:val="00EA1BC0"/>
    <w:rsid w:val="00EC7693"/>
    <w:rsid w:val="00ED4392"/>
    <w:rsid w:val="00F32120"/>
    <w:rsid w:val="00F72C16"/>
    <w:rsid w:val="00FF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C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56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85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214</Words>
  <Characters>1220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karchevskaya</dc:creator>
  <cp:keywords/>
  <dc:description/>
  <cp:lastModifiedBy>Shostka</cp:lastModifiedBy>
  <cp:revision>9</cp:revision>
  <dcterms:created xsi:type="dcterms:W3CDTF">2015-11-11T12:29:00Z</dcterms:created>
  <dcterms:modified xsi:type="dcterms:W3CDTF">2015-11-07T14:57:00Z</dcterms:modified>
</cp:coreProperties>
</file>