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Ind w:w="-106" w:type="dxa"/>
        <w:tblLook w:val="00A0"/>
      </w:tblPr>
      <w:tblGrid>
        <w:gridCol w:w="5083"/>
        <w:gridCol w:w="4851"/>
      </w:tblGrid>
      <w:tr w:rsidR="00916147" w:rsidRPr="001A5586">
        <w:trPr>
          <w:trHeight w:val="750"/>
        </w:trPr>
        <w:tc>
          <w:tcPr>
            <w:tcW w:w="99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147" w:rsidRDefault="00916147" w:rsidP="00BD759E">
            <w:pPr>
              <w:jc w:val="center"/>
            </w:pPr>
            <w:r>
              <w:rPr>
                <w:b/>
                <w:bCs/>
                <w:sz w:val="28"/>
                <w:szCs w:val="28"/>
                <w:lang w:eastAsia="ru-RU"/>
              </w:rPr>
              <w:t>I</w:t>
            </w:r>
            <w:r w:rsidRPr="001A5586">
              <w:rPr>
                <w:b/>
                <w:bCs/>
                <w:sz w:val="28"/>
                <w:szCs w:val="28"/>
                <w:lang w:eastAsia="ru-RU"/>
              </w:rPr>
              <w:t xml:space="preserve">ndividual </w:t>
            </w:r>
            <w:r>
              <w:rPr>
                <w:b/>
                <w:bCs/>
                <w:sz w:val="28"/>
                <w:szCs w:val="28"/>
                <w:lang w:eastAsia="ru-RU"/>
              </w:rPr>
              <w:t>E</w:t>
            </w:r>
            <w:r w:rsidRPr="001A5586">
              <w:rPr>
                <w:b/>
                <w:bCs/>
                <w:sz w:val="28"/>
                <w:szCs w:val="28"/>
                <w:lang w:eastAsia="ru-RU"/>
              </w:rPr>
              <w:t>ntrepreneurs</w:t>
            </w:r>
            <w:r w:rsidRPr="001A558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0884">
              <w:rPr>
                <w:b/>
                <w:bCs/>
                <w:sz w:val="28"/>
                <w:szCs w:val="28"/>
                <w:lang w:eastAsia="ru-RU"/>
              </w:rPr>
              <w:t>Identification</w:t>
            </w:r>
            <w:r w:rsidRPr="001A5586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0884">
              <w:rPr>
                <w:b/>
                <w:bCs/>
                <w:sz w:val="28"/>
                <w:szCs w:val="28"/>
                <w:lang w:eastAsia="ru-RU"/>
              </w:rPr>
              <w:t>Form</w:t>
            </w:r>
            <w:r w:rsidRPr="001A5586">
              <w:t xml:space="preserve">  </w:t>
            </w:r>
          </w:p>
          <w:p w:rsidR="00916147" w:rsidRPr="001A5586" w:rsidRDefault="00916147" w:rsidP="00BD759E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0984">
              <w:rPr>
                <w:b/>
                <w:bCs/>
                <w:sz w:val="28"/>
                <w:szCs w:val="28"/>
                <w:lang w:eastAsia="ru-RU"/>
              </w:rPr>
              <w:t>(</w:t>
            </w:r>
            <w:r>
              <w:rPr>
                <w:b/>
                <w:bCs/>
                <w:sz w:val="28"/>
                <w:szCs w:val="28"/>
                <w:lang w:eastAsia="ru-RU"/>
              </w:rPr>
              <w:t>his representative in the absence of depositor</w:t>
            </w:r>
            <w:r w:rsidRPr="00540984">
              <w:rPr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916147" w:rsidRPr="001A5586">
        <w:trPr>
          <w:trHeight w:val="375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147" w:rsidRPr="001A5586" w:rsidRDefault="00916147" w:rsidP="00BD759E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16147" w:rsidRPr="001A5586">
        <w:trPr>
          <w:trHeight w:val="1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147" w:rsidRDefault="00916147" w:rsidP="00BD759E">
            <w:pPr>
              <w:rPr>
                <w:sz w:val="28"/>
                <w:szCs w:val="28"/>
                <w:lang w:eastAsia="ru-RU"/>
              </w:rPr>
            </w:pPr>
          </w:p>
          <w:p w:rsidR="00916147" w:rsidRDefault="00916147" w:rsidP="00BD759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Full Name</w:t>
            </w:r>
          </w:p>
          <w:p w:rsidR="00916147" w:rsidRPr="00064FE1" w:rsidRDefault="00916147" w:rsidP="00BD759E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16147" w:rsidRPr="00064FE1" w:rsidRDefault="00916147" w:rsidP="00BD759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6147" w:rsidRPr="004324EA" w:rsidRDefault="00916147" w:rsidP="00BD75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540984">
              <w:rPr>
                <w:sz w:val="28"/>
                <w:szCs w:val="28"/>
                <w:lang w:eastAsia="ru-RU"/>
              </w:rPr>
              <w:t>Depositor’s Status</w:t>
            </w:r>
            <w:r w:rsidRPr="00540984">
              <w:rPr>
                <w:lang w:eastAsia="ru-RU"/>
              </w:rPr>
              <w:t>:</w:t>
            </w:r>
            <w:r w:rsidRPr="00540984">
              <w:rPr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16147" w:rsidRPr="004324EA" w:rsidRDefault="00916147" w:rsidP="00BD759E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24EA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Yes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- □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>No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916147" w:rsidRPr="001A5586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lang w:eastAsia="ru-RU"/>
              </w:rPr>
              <w:t>Public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executive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foreign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country</w:t>
            </w:r>
            <w:r w:rsidRPr="00F32120">
              <w:rPr>
                <w:i/>
                <w:iCs/>
                <w:lang w:eastAsia="ru-RU"/>
              </w:rPr>
              <w:t xml:space="preserve">, official of a public international organization,  </w:t>
            </w:r>
            <w:r>
              <w:rPr>
                <w:i/>
                <w:iCs/>
                <w:lang w:eastAsia="ru-RU"/>
              </w:rPr>
              <w:t>their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family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members</w:t>
            </w:r>
            <w:r w:rsidRPr="00F32120">
              <w:rPr>
                <w:i/>
                <w:iCs/>
                <w:lang w:eastAsia="ru-RU"/>
              </w:rPr>
              <w:t xml:space="preserve">,  </w:t>
            </w:r>
            <w:r>
              <w:rPr>
                <w:i/>
                <w:iCs/>
                <w:lang w:eastAsia="ru-RU"/>
              </w:rPr>
              <w:t xml:space="preserve">their </w:t>
            </w:r>
            <w:r w:rsidRPr="00AA3338">
              <w:rPr>
                <w:i/>
                <w:iCs/>
                <w:lang w:eastAsia="ru-RU"/>
              </w:rPr>
              <w:t>inner circle</w:t>
            </w:r>
            <w:r w:rsidRPr="00F32120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organization</w:t>
            </w:r>
            <w:r w:rsidRPr="00F3212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which 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beneficial owner is a mentioned person</w:t>
            </w:r>
            <w:r w:rsidRPr="00F32120">
              <w:rPr>
                <w:i/>
                <w:iCs/>
                <w:lang w:eastAsia="ru-RU"/>
              </w:rPr>
              <w:t>;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730E87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lang w:eastAsia="ru-RU"/>
              </w:rPr>
              <w:t>Person</w:t>
            </w:r>
            <w:r w:rsidRPr="00ED4392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that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holds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a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position</w:t>
            </w:r>
            <w:r w:rsidRPr="00ED4392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included in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list of government job in the Republic of Belarus, defined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by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the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President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the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Republic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of</w:t>
            </w:r>
            <w:r w:rsidRPr="00ED4392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Belarus</w:t>
            </w:r>
            <w:r w:rsidRPr="00ED4392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 xml:space="preserve">their </w:t>
            </w:r>
            <w:r w:rsidRPr="00AA3338">
              <w:rPr>
                <w:i/>
                <w:iCs/>
                <w:lang w:eastAsia="ru-RU"/>
              </w:rPr>
              <w:t>inner circle</w:t>
            </w:r>
            <w:r w:rsidRPr="00F32120">
              <w:rPr>
                <w:i/>
                <w:iCs/>
                <w:lang w:eastAsia="ru-RU"/>
              </w:rPr>
              <w:t xml:space="preserve">, </w:t>
            </w:r>
            <w:r>
              <w:rPr>
                <w:i/>
                <w:iCs/>
                <w:lang w:eastAsia="ru-RU"/>
              </w:rPr>
              <w:t>organization</w:t>
            </w:r>
            <w:r w:rsidRPr="00F32120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 xml:space="preserve"> which </w:t>
            </w:r>
            <w:r w:rsidRPr="00F32120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beneficial owner is a mentioned person</w:t>
            </w:r>
            <w:r w:rsidRPr="00F32120">
              <w:rPr>
                <w:i/>
                <w:iCs/>
                <w:lang w:eastAsia="ru-RU"/>
              </w:rPr>
              <w:t>;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6147" w:rsidRPr="00064FE1" w:rsidRDefault="00916147" w:rsidP="00730E87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Yes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- □                </w:t>
            </w:r>
            <w:r>
              <w:rPr>
                <w:color w:val="000000"/>
                <w:sz w:val="28"/>
                <w:szCs w:val="28"/>
                <w:lang w:eastAsia="ru-RU"/>
              </w:rPr>
              <w:t>No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- □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4324EA" w:rsidRDefault="00916147" w:rsidP="00BD759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Citizenship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4324EA" w:rsidRDefault="00916147" w:rsidP="00BD759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D</w:t>
            </w:r>
            <w:r w:rsidRPr="00540984">
              <w:rPr>
                <w:sz w:val="28"/>
                <w:szCs w:val="28"/>
                <w:lang w:eastAsia="ru-RU"/>
              </w:rPr>
              <w:t xml:space="preserve">ate </w:t>
            </w:r>
            <w:r>
              <w:rPr>
                <w:sz w:val="28"/>
                <w:szCs w:val="28"/>
                <w:lang w:eastAsia="ru-RU"/>
              </w:rPr>
              <w:t xml:space="preserve">and Place </w:t>
            </w:r>
            <w:r w:rsidRPr="00540984">
              <w:rPr>
                <w:sz w:val="28"/>
                <w:szCs w:val="28"/>
                <w:lang w:eastAsia="ru-RU"/>
              </w:rPr>
              <w:t xml:space="preserve">of </w:t>
            </w:r>
            <w:r>
              <w:rPr>
                <w:sz w:val="28"/>
                <w:szCs w:val="28"/>
                <w:lang w:eastAsia="ru-RU"/>
              </w:rPr>
              <w:t>B</w:t>
            </w:r>
            <w:r w:rsidRPr="00540984">
              <w:rPr>
                <w:sz w:val="28"/>
                <w:szCs w:val="28"/>
                <w:lang w:eastAsia="ru-RU"/>
              </w:rPr>
              <w:t xml:space="preserve">irth </w:t>
            </w:r>
            <w:r w:rsidRPr="00A27E0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1A5586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Place of permanent and (or) temporary residence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4324EA" w:rsidRDefault="00916147" w:rsidP="00BD759E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P</w:t>
            </w:r>
            <w:r w:rsidRPr="004856B0">
              <w:rPr>
                <w:sz w:val="28"/>
                <w:szCs w:val="28"/>
                <w:lang w:eastAsia="ru-RU"/>
              </w:rPr>
              <w:t xml:space="preserve">ersonal </w:t>
            </w:r>
            <w:r>
              <w:rPr>
                <w:sz w:val="28"/>
                <w:szCs w:val="28"/>
                <w:lang w:eastAsia="ru-RU"/>
              </w:rPr>
              <w:t>Identification D</w:t>
            </w:r>
            <w:r w:rsidRPr="004856B0">
              <w:rPr>
                <w:sz w:val="28"/>
                <w:szCs w:val="28"/>
                <w:lang w:eastAsia="ru-RU"/>
              </w:rPr>
              <w:t>ocument </w:t>
            </w:r>
            <w:r>
              <w:rPr>
                <w:sz w:val="28"/>
                <w:szCs w:val="28"/>
                <w:lang w:eastAsia="ru-RU"/>
              </w:rPr>
              <w:t>Details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1A5586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sz w:val="28"/>
                <w:szCs w:val="28"/>
                <w:lang w:eastAsia="ru-RU"/>
              </w:rPr>
            </w:pPr>
            <w:r w:rsidRPr="001A5586">
              <w:rPr>
                <w:sz w:val="28"/>
                <w:szCs w:val="28"/>
                <w:lang w:eastAsia="ru-RU"/>
              </w:rPr>
              <w:t xml:space="preserve">Registration Number and State Registration Date 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sz w:val="28"/>
                <w:szCs w:val="28"/>
                <w:lang w:eastAsia="ru-RU"/>
              </w:rPr>
            </w:pPr>
            <w:r w:rsidRPr="001A5586">
              <w:rPr>
                <w:sz w:val="28"/>
                <w:szCs w:val="28"/>
                <w:lang w:eastAsia="ru-RU"/>
              </w:rPr>
              <w:t>Name of the Registration Authority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sz w:val="28"/>
                <w:szCs w:val="28"/>
                <w:lang w:eastAsia="ru-RU"/>
              </w:rPr>
            </w:pPr>
            <w:r w:rsidRPr="001A5586">
              <w:rPr>
                <w:sz w:val="28"/>
                <w:szCs w:val="28"/>
                <w:lang w:eastAsia="ru-RU"/>
              </w:rPr>
              <w:t>Tax Identification Number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4324EA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sz w:val="28"/>
                <w:szCs w:val="28"/>
                <w:lang w:eastAsia="ru-RU"/>
              </w:rPr>
            </w:pPr>
            <w:r w:rsidRPr="001A5586">
              <w:rPr>
                <w:sz w:val="28"/>
                <w:szCs w:val="28"/>
                <w:lang w:eastAsia="ru-RU"/>
              </w:rPr>
              <w:t>Business Activities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1A5586">
        <w:trPr>
          <w:trHeight w:val="170"/>
        </w:trPr>
        <w:tc>
          <w:tcPr>
            <w:tcW w:w="5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47" w:rsidRPr="001A5586" w:rsidRDefault="00916147" w:rsidP="00BD759E">
            <w:pPr>
              <w:rPr>
                <w:sz w:val="28"/>
                <w:szCs w:val="28"/>
                <w:lang w:eastAsia="ru-RU"/>
              </w:rPr>
            </w:pPr>
            <w:r w:rsidRPr="001A5586">
              <w:rPr>
                <w:sz w:val="28"/>
                <w:szCs w:val="28"/>
                <w:lang w:eastAsia="ru-RU"/>
              </w:rPr>
              <w:t>Information about Beneficial Owners (if any exist)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</w:tr>
      <w:tr w:rsidR="00916147" w:rsidRPr="001A5586">
        <w:trPr>
          <w:trHeight w:val="300"/>
        </w:trPr>
        <w:tc>
          <w:tcPr>
            <w:tcW w:w="50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6147" w:rsidRPr="001A5586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16147" w:rsidRPr="004324EA">
        <w:trPr>
          <w:trHeight w:val="543"/>
        </w:trPr>
        <w:tc>
          <w:tcPr>
            <w:tcW w:w="508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"________"_______________20______</w:t>
            </w:r>
          </w:p>
        </w:tc>
        <w:tc>
          <w:tcPr>
            <w:tcW w:w="485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4324EA">
              <w:rPr>
                <w:rFonts w:ascii="Calibri" w:hAnsi="Calibri" w:cs="Calibri"/>
                <w:color w:val="000000"/>
                <w:lang w:eastAsia="ru-RU"/>
              </w:rPr>
              <w:t>____________</w:t>
            </w:r>
            <w:r>
              <w:rPr>
                <w:rFonts w:ascii="Calibri" w:hAnsi="Calibri" w:cs="Calibri"/>
                <w:color w:val="000000"/>
                <w:lang w:eastAsia="ru-RU"/>
              </w:rPr>
              <w:t>___________/_____________</w:t>
            </w:r>
            <w:r w:rsidRPr="004324EA">
              <w:rPr>
                <w:rFonts w:ascii="Calibri" w:hAnsi="Calibri" w:cs="Calibri"/>
                <w:color w:val="000000"/>
                <w:lang w:eastAsia="ru-RU"/>
              </w:rPr>
              <w:t>__</w:t>
            </w:r>
          </w:p>
        </w:tc>
      </w:tr>
      <w:tr w:rsidR="00916147" w:rsidRPr="004324EA">
        <w:trPr>
          <w:trHeight w:val="543"/>
        </w:trPr>
        <w:tc>
          <w:tcPr>
            <w:tcW w:w="508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6147" w:rsidRDefault="00916147" w:rsidP="00BD759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916147" w:rsidRDefault="00916147" w:rsidP="00BD759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916147" w:rsidRPr="00EA3F27" w:rsidRDefault="00916147" w:rsidP="00BD759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851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16147" w:rsidRPr="004324EA" w:rsidRDefault="00916147" w:rsidP="00BD759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16147" w:rsidRPr="00ED72CC">
        <w:trPr>
          <w:trHeight w:val="543"/>
        </w:trPr>
        <w:tc>
          <w:tcPr>
            <w:tcW w:w="9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147" w:rsidRDefault="00916147" w:rsidP="00BD759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  <w:p w:rsidR="00916147" w:rsidRDefault="00916147" w:rsidP="001A558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Hereby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I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confirm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that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I</w:t>
            </w:r>
            <w:r w:rsidRPr="008B4D8C">
              <w:rPr>
                <w:sz w:val="28"/>
                <w:szCs w:val="28"/>
                <w:lang w:eastAsia="ru-RU"/>
              </w:rPr>
              <w:t>’</w:t>
            </w:r>
            <w:r>
              <w:rPr>
                <w:sz w:val="28"/>
                <w:szCs w:val="28"/>
                <w:lang w:eastAsia="ru-RU"/>
              </w:rPr>
              <w:t>m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not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citizen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of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any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other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state,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except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the Republic of Belarus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and I don’t have a residence permit in any other state, except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the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Republic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of</w:t>
            </w:r>
            <w:r w:rsidRPr="008B4D8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Belarus.</w:t>
            </w:r>
          </w:p>
          <w:p w:rsidR="00916147" w:rsidRPr="001A5586" w:rsidRDefault="00916147" w:rsidP="00BD759E">
            <w:pPr>
              <w:rPr>
                <w:color w:val="FF0000"/>
                <w:sz w:val="28"/>
                <w:szCs w:val="28"/>
                <w:lang w:eastAsia="ru-RU"/>
              </w:rPr>
            </w:pPr>
          </w:p>
          <w:p w:rsidR="00916147" w:rsidRPr="00E5639C" w:rsidRDefault="00916147" w:rsidP="00BD759E">
            <w:pPr>
              <w:rPr>
                <w:color w:val="FF0000"/>
                <w:sz w:val="28"/>
                <w:szCs w:val="28"/>
                <w:lang w:val="ru-RU" w:eastAsia="ru-RU"/>
              </w:rPr>
            </w:pPr>
            <w:r w:rsidRPr="00ED72CC">
              <w:rPr>
                <w:color w:val="000000"/>
                <w:lang w:val="ru-RU" w:eastAsia="ru-RU"/>
              </w:rPr>
              <w:t>"________"_______________20_____________________________/_________________</w:t>
            </w:r>
          </w:p>
          <w:p w:rsidR="00916147" w:rsidRPr="00ED72CC" w:rsidRDefault="00916147" w:rsidP="00BD759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916147" w:rsidRPr="00ED72CC" w:rsidRDefault="00916147" w:rsidP="00600EC0">
      <w:pPr>
        <w:jc w:val="right"/>
        <w:rPr>
          <w:sz w:val="28"/>
          <w:szCs w:val="28"/>
          <w:lang w:val="ru-RU"/>
        </w:rPr>
      </w:pPr>
    </w:p>
    <w:p w:rsidR="00916147" w:rsidRPr="00ED72CC" w:rsidRDefault="00916147">
      <w:pPr>
        <w:rPr>
          <w:lang w:val="ru-RU"/>
        </w:rPr>
      </w:pPr>
    </w:p>
    <w:sectPr w:rsidR="00916147" w:rsidRPr="00ED72CC" w:rsidSect="00600E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C0"/>
    <w:rsid w:val="00064FE1"/>
    <w:rsid w:val="001848A1"/>
    <w:rsid w:val="001952B7"/>
    <w:rsid w:val="001A5586"/>
    <w:rsid w:val="001F185E"/>
    <w:rsid w:val="0023055F"/>
    <w:rsid w:val="004324EA"/>
    <w:rsid w:val="004856B0"/>
    <w:rsid w:val="004B3A87"/>
    <w:rsid w:val="00540984"/>
    <w:rsid w:val="00600EC0"/>
    <w:rsid w:val="006A0884"/>
    <w:rsid w:val="006C082D"/>
    <w:rsid w:val="006D2FD3"/>
    <w:rsid w:val="00723D72"/>
    <w:rsid w:val="00730E87"/>
    <w:rsid w:val="007D7243"/>
    <w:rsid w:val="008B4D8C"/>
    <w:rsid w:val="00916147"/>
    <w:rsid w:val="009D4704"/>
    <w:rsid w:val="00A0689D"/>
    <w:rsid w:val="00A27E01"/>
    <w:rsid w:val="00A957B6"/>
    <w:rsid w:val="00AA3338"/>
    <w:rsid w:val="00AE7DC0"/>
    <w:rsid w:val="00B656AC"/>
    <w:rsid w:val="00BD759E"/>
    <w:rsid w:val="00C3580A"/>
    <w:rsid w:val="00C82B94"/>
    <w:rsid w:val="00D10C48"/>
    <w:rsid w:val="00D41BC2"/>
    <w:rsid w:val="00E5639C"/>
    <w:rsid w:val="00E736D7"/>
    <w:rsid w:val="00EA3F27"/>
    <w:rsid w:val="00EC7693"/>
    <w:rsid w:val="00ED4392"/>
    <w:rsid w:val="00ED72CC"/>
    <w:rsid w:val="00F32120"/>
    <w:rsid w:val="00FC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194</Words>
  <Characters>1106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karchevskaya</dc:creator>
  <cp:keywords/>
  <dc:description/>
  <cp:lastModifiedBy>Shostka</cp:lastModifiedBy>
  <cp:revision>8</cp:revision>
  <dcterms:created xsi:type="dcterms:W3CDTF">2015-11-11T12:32:00Z</dcterms:created>
  <dcterms:modified xsi:type="dcterms:W3CDTF">2015-11-07T15:26:00Z</dcterms:modified>
</cp:coreProperties>
</file>