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7" w:type="dxa"/>
        <w:tblInd w:w="-106" w:type="dxa"/>
        <w:tblLook w:val="00A0"/>
      </w:tblPr>
      <w:tblGrid>
        <w:gridCol w:w="5475"/>
        <w:gridCol w:w="4242"/>
      </w:tblGrid>
      <w:tr w:rsidR="00232A8D" w:rsidRPr="006A0884">
        <w:trPr>
          <w:trHeight w:val="750"/>
        </w:trPr>
        <w:tc>
          <w:tcPr>
            <w:tcW w:w="9717" w:type="dxa"/>
            <w:gridSpan w:val="2"/>
            <w:vAlign w:val="center"/>
          </w:tcPr>
          <w:p w:rsidR="00232A8D" w:rsidRPr="006A0884" w:rsidRDefault="00232A8D" w:rsidP="00BD759E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A0884">
              <w:rPr>
                <w:b/>
                <w:bCs/>
                <w:sz w:val="28"/>
                <w:szCs w:val="28"/>
                <w:lang w:eastAsia="ru-RU"/>
              </w:rPr>
              <w:t>Corporate Client Identification Form</w:t>
            </w:r>
            <w:r>
              <w:t xml:space="preserve">  </w:t>
            </w:r>
          </w:p>
        </w:tc>
      </w:tr>
      <w:tr w:rsidR="00232A8D" w:rsidRPr="00585CF2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8D" w:rsidRPr="00585CF2" w:rsidRDefault="00232A8D" w:rsidP="00BD759E">
            <w:pPr>
              <w:rPr>
                <w:lang w:eastAsia="ru-RU"/>
              </w:rPr>
            </w:pPr>
            <w:r>
              <w:rPr>
                <w:lang w:eastAsia="ru-RU"/>
              </w:rPr>
              <w:t>Company Name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A8D" w:rsidRPr="00585CF2" w:rsidRDefault="00232A8D" w:rsidP="00BD759E">
            <w:pPr>
              <w:rPr>
                <w:rFonts w:ascii="Calibri" w:hAnsi="Calibri" w:cs="Calibri"/>
                <w:lang w:eastAsia="ru-RU"/>
              </w:rPr>
            </w:pPr>
            <w:r w:rsidRPr="00585CF2">
              <w:rPr>
                <w:rFonts w:ascii="Calibri" w:hAnsi="Calibri" w:cs="Calibri"/>
                <w:lang w:eastAsia="ru-RU"/>
              </w:rPr>
              <w:t> </w:t>
            </w:r>
          </w:p>
        </w:tc>
      </w:tr>
      <w:tr w:rsidR="00232A8D" w:rsidRPr="00585CF2">
        <w:trPr>
          <w:trHeight w:val="170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8D" w:rsidRPr="009F59E7" w:rsidRDefault="00232A8D" w:rsidP="002E0323">
            <w:pPr>
              <w:rPr>
                <w:lang w:eastAsia="ru-RU"/>
              </w:rPr>
            </w:pPr>
            <w:r>
              <w:rPr>
                <w:lang w:eastAsia="ru-RU"/>
              </w:rPr>
              <w:t>Depositor’s Status: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8D" w:rsidRPr="00585CF2" w:rsidRDefault="00232A8D" w:rsidP="00B01327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232A8D" w:rsidRPr="00585CF2">
        <w:trPr>
          <w:trHeight w:val="170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8D" w:rsidRPr="00743427" w:rsidRDefault="00232A8D" w:rsidP="00BD759E">
            <w:pPr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Commercial</w:t>
            </w:r>
            <w:r w:rsidRPr="00743427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organization</w:t>
            </w:r>
            <w:r w:rsidRPr="00743427">
              <w:rPr>
                <w:i/>
                <w:iCs/>
                <w:lang w:eastAsia="ru-RU"/>
              </w:rPr>
              <w:t xml:space="preserve"> (</w:t>
            </w:r>
            <w:r>
              <w:rPr>
                <w:i/>
                <w:iCs/>
                <w:lang w:eastAsia="ru-RU"/>
              </w:rPr>
              <w:t>except banks and non-bank</w:t>
            </w:r>
            <w:r w:rsidRPr="00743427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financial institutions</w:t>
            </w:r>
            <w:r w:rsidRPr="00743427">
              <w:rPr>
                <w:i/>
                <w:iCs/>
                <w:lang w:eastAsia="ru-RU"/>
              </w:rPr>
              <w:t>)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8D" w:rsidRPr="00585CF2" w:rsidRDefault="00232A8D" w:rsidP="00B01327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 Yes </w:t>
            </w:r>
            <w:r w:rsidRPr="00585CF2">
              <w:rPr>
                <w:sz w:val="28"/>
                <w:szCs w:val="28"/>
                <w:lang w:val="ru-RU" w:eastAsia="ru-RU"/>
              </w:rPr>
              <w:t>- □</w:t>
            </w:r>
            <w:r>
              <w:rPr>
                <w:sz w:val="28"/>
                <w:szCs w:val="28"/>
                <w:lang w:val="ru-RU" w:eastAsia="ru-RU"/>
              </w:rPr>
              <w:t xml:space="preserve">                </w:t>
            </w:r>
            <w:r>
              <w:rPr>
                <w:sz w:val="28"/>
                <w:szCs w:val="28"/>
                <w:lang w:eastAsia="ru-RU"/>
              </w:rPr>
              <w:t>No</w:t>
            </w:r>
            <w:r w:rsidRPr="00585CF2">
              <w:rPr>
                <w:sz w:val="28"/>
                <w:szCs w:val="28"/>
                <w:lang w:val="ru-RU" w:eastAsia="ru-RU"/>
              </w:rPr>
              <w:t xml:space="preserve"> - □</w:t>
            </w:r>
          </w:p>
        </w:tc>
      </w:tr>
      <w:tr w:rsidR="00232A8D" w:rsidRPr="00585CF2">
        <w:trPr>
          <w:trHeight w:val="170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8D" w:rsidRPr="00743427" w:rsidRDefault="00232A8D" w:rsidP="00BD759E">
            <w:pPr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Banks and on-bank</w:t>
            </w:r>
            <w:r w:rsidRPr="00743427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financial institution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8D" w:rsidRPr="00585CF2" w:rsidRDefault="00232A8D" w:rsidP="00BD759E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eastAsia="ru-RU"/>
              </w:rPr>
              <w:t> Yes</w:t>
            </w:r>
            <w:r w:rsidRPr="00585CF2">
              <w:rPr>
                <w:sz w:val="28"/>
                <w:szCs w:val="28"/>
                <w:lang w:val="ru-RU" w:eastAsia="ru-RU"/>
              </w:rPr>
              <w:t xml:space="preserve"> - □</w:t>
            </w:r>
            <w:r>
              <w:rPr>
                <w:sz w:val="28"/>
                <w:szCs w:val="28"/>
                <w:lang w:val="ru-RU" w:eastAsia="ru-RU"/>
              </w:rPr>
              <w:t xml:space="preserve">                </w:t>
            </w:r>
            <w:r>
              <w:rPr>
                <w:sz w:val="28"/>
                <w:szCs w:val="28"/>
                <w:lang w:eastAsia="ru-RU"/>
              </w:rPr>
              <w:t>No</w:t>
            </w:r>
            <w:r w:rsidRPr="00585CF2">
              <w:rPr>
                <w:sz w:val="28"/>
                <w:szCs w:val="28"/>
                <w:lang w:val="ru-RU" w:eastAsia="ru-RU"/>
              </w:rPr>
              <w:t xml:space="preserve"> - □</w:t>
            </w:r>
          </w:p>
        </w:tc>
      </w:tr>
      <w:tr w:rsidR="00232A8D" w:rsidRPr="00585CF2">
        <w:trPr>
          <w:trHeight w:val="170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8D" w:rsidRPr="00743427" w:rsidRDefault="00232A8D" w:rsidP="00BD759E">
            <w:pPr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Nonprofit</w:t>
            </w:r>
            <w:r w:rsidRPr="00743427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organization</w:t>
            </w:r>
            <w:r w:rsidRPr="00743427">
              <w:rPr>
                <w:i/>
                <w:iCs/>
                <w:lang w:eastAsia="ru-RU"/>
              </w:rPr>
              <w:t xml:space="preserve"> (</w:t>
            </w:r>
            <w:r>
              <w:rPr>
                <w:i/>
                <w:iCs/>
                <w:lang w:eastAsia="ru-RU"/>
              </w:rPr>
              <w:t>except public authority</w:t>
            </w:r>
            <w:r w:rsidRPr="00743427">
              <w:rPr>
                <w:i/>
                <w:iCs/>
                <w:lang w:eastAsia="ru-RU"/>
              </w:rPr>
              <w:t>)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8D" w:rsidRPr="00585CF2" w:rsidRDefault="00232A8D" w:rsidP="00BD759E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 Yes </w:t>
            </w:r>
            <w:r w:rsidRPr="00585CF2">
              <w:rPr>
                <w:sz w:val="28"/>
                <w:szCs w:val="28"/>
                <w:lang w:val="ru-RU" w:eastAsia="ru-RU"/>
              </w:rPr>
              <w:t>- □</w:t>
            </w:r>
            <w:r>
              <w:rPr>
                <w:sz w:val="28"/>
                <w:szCs w:val="28"/>
                <w:lang w:val="ru-RU" w:eastAsia="ru-RU"/>
              </w:rPr>
              <w:t xml:space="preserve">                </w:t>
            </w:r>
            <w:r>
              <w:rPr>
                <w:sz w:val="28"/>
                <w:szCs w:val="28"/>
                <w:lang w:eastAsia="ru-RU"/>
              </w:rPr>
              <w:t>No</w:t>
            </w:r>
            <w:r w:rsidRPr="00585CF2">
              <w:rPr>
                <w:sz w:val="28"/>
                <w:szCs w:val="28"/>
                <w:lang w:val="ru-RU" w:eastAsia="ru-RU"/>
              </w:rPr>
              <w:t xml:space="preserve"> - □</w:t>
            </w:r>
          </w:p>
        </w:tc>
      </w:tr>
      <w:tr w:rsidR="00232A8D" w:rsidRPr="00585CF2">
        <w:trPr>
          <w:trHeight w:val="170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8D" w:rsidRPr="00585CF2" w:rsidRDefault="00232A8D" w:rsidP="00BD759E">
            <w:pPr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Public authority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8D" w:rsidRPr="00585CF2" w:rsidRDefault="00232A8D" w:rsidP="00BD759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 Yes </w:t>
            </w:r>
            <w:r w:rsidRPr="00585CF2">
              <w:rPr>
                <w:sz w:val="28"/>
                <w:szCs w:val="28"/>
                <w:lang w:val="ru-RU" w:eastAsia="ru-RU"/>
              </w:rPr>
              <w:t>- □</w:t>
            </w:r>
            <w:r>
              <w:rPr>
                <w:sz w:val="28"/>
                <w:szCs w:val="28"/>
                <w:lang w:val="ru-RU" w:eastAsia="ru-RU"/>
              </w:rPr>
              <w:t xml:space="preserve">                </w:t>
            </w:r>
            <w:r>
              <w:rPr>
                <w:sz w:val="28"/>
                <w:szCs w:val="28"/>
                <w:lang w:eastAsia="ru-RU"/>
              </w:rPr>
              <w:t>No</w:t>
            </w:r>
            <w:r w:rsidRPr="00585CF2">
              <w:rPr>
                <w:sz w:val="28"/>
                <w:szCs w:val="28"/>
                <w:lang w:val="ru-RU" w:eastAsia="ru-RU"/>
              </w:rPr>
              <w:t xml:space="preserve"> - □</w:t>
            </w:r>
          </w:p>
        </w:tc>
      </w:tr>
      <w:tr w:rsidR="00232A8D" w:rsidRPr="00585CF2">
        <w:trPr>
          <w:trHeight w:val="170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8D" w:rsidRPr="005F535E" w:rsidRDefault="00232A8D" w:rsidP="00BD759E">
            <w:pPr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D</w:t>
            </w:r>
            <w:r w:rsidRPr="005F535E">
              <w:rPr>
                <w:i/>
                <w:iCs/>
                <w:lang w:eastAsia="ru-RU"/>
              </w:rPr>
              <w:t>iplomatic representative</w:t>
            </w:r>
            <w:r>
              <w:rPr>
                <w:i/>
                <w:iCs/>
                <w:lang w:eastAsia="ru-RU"/>
              </w:rPr>
              <w:t xml:space="preserve"> office</w:t>
            </w:r>
            <w:r w:rsidRPr="005F535E">
              <w:rPr>
                <w:i/>
                <w:iCs/>
                <w:lang w:eastAsia="ru-RU"/>
              </w:rPr>
              <w:t xml:space="preserve"> (</w:t>
            </w:r>
            <w:r>
              <w:rPr>
                <w:i/>
                <w:iCs/>
                <w:lang w:eastAsia="ru-RU"/>
              </w:rPr>
              <w:t>embassy</w:t>
            </w:r>
            <w:r w:rsidRPr="005F535E">
              <w:rPr>
                <w:i/>
                <w:iCs/>
                <w:lang w:eastAsia="ru-RU"/>
              </w:rPr>
              <w:t xml:space="preserve">, </w:t>
            </w:r>
            <w:r>
              <w:rPr>
                <w:i/>
                <w:iCs/>
                <w:lang w:eastAsia="ru-RU"/>
              </w:rPr>
              <w:t>p</w:t>
            </w:r>
            <w:r w:rsidRPr="005F535E">
              <w:rPr>
                <w:i/>
                <w:iCs/>
                <w:lang w:eastAsia="ru-RU"/>
              </w:rPr>
              <w:t xml:space="preserve">ermanent </w:t>
            </w:r>
            <w:r w:rsidRPr="007E38D9">
              <w:rPr>
                <w:i/>
                <w:iCs/>
                <w:lang w:eastAsia="ru-RU"/>
              </w:rPr>
              <w:t>representative</w:t>
            </w:r>
            <w:r>
              <w:rPr>
                <w:i/>
                <w:iCs/>
                <w:lang w:eastAsia="ru-RU"/>
              </w:rPr>
              <w:t xml:space="preserve"> office under</w:t>
            </w:r>
            <w:r w:rsidRPr="005F535E">
              <w:rPr>
                <w:i/>
                <w:iCs/>
                <w:lang w:eastAsia="ru-RU"/>
              </w:rPr>
              <w:t xml:space="preserve"> the international organizations, missions</w:t>
            </w:r>
            <w:r>
              <w:rPr>
                <w:i/>
                <w:iCs/>
                <w:lang w:eastAsia="ru-RU"/>
              </w:rPr>
              <w:t xml:space="preserve">), </w:t>
            </w:r>
            <w:r w:rsidRPr="005F535E">
              <w:rPr>
                <w:i/>
                <w:iCs/>
                <w:lang w:eastAsia="ru-RU"/>
              </w:rPr>
              <w:t xml:space="preserve">consular office 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8D" w:rsidRPr="005F535E" w:rsidRDefault="00232A8D" w:rsidP="00BD759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 Yes </w:t>
            </w:r>
            <w:r w:rsidRPr="005F535E">
              <w:rPr>
                <w:sz w:val="28"/>
                <w:szCs w:val="28"/>
                <w:lang w:eastAsia="ru-RU"/>
              </w:rPr>
              <w:t xml:space="preserve">- □                </w:t>
            </w:r>
            <w:r>
              <w:rPr>
                <w:sz w:val="28"/>
                <w:szCs w:val="28"/>
                <w:lang w:eastAsia="ru-RU"/>
              </w:rPr>
              <w:t>No</w:t>
            </w:r>
            <w:r w:rsidRPr="005F535E">
              <w:rPr>
                <w:sz w:val="28"/>
                <w:szCs w:val="28"/>
                <w:lang w:eastAsia="ru-RU"/>
              </w:rPr>
              <w:t xml:space="preserve"> - □</w:t>
            </w:r>
          </w:p>
        </w:tc>
      </w:tr>
      <w:tr w:rsidR="00232A8D" w:rsidRPr="00585CF2">
        <w:trPr>
          <w:trHeight w:val="49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8D" w:rsidRPr="007E38D9" w:rsidRDefault="00232A8D" w:rsidP="00BD759E">
            <w:pPr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Foreign organization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8D" w:rsidRPr="00585CF2" w:rsidRDefault="00232A8D" w:rsidP="00BD759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Yes </w:t>
            </w:r>
            <w:r w:rsidRPr="005F535E">
              <w:rPr>
                <w:sz w:val="28"/>
                <w:szCs w:val="28"/>
                <w:lang w:eastAsia="ru-RU"/>
              </w:rPr>
              <w:t>- □                No - □</w:t>
            </w:r>
          </w:p>
        </w:tc>
      </w:tr>
      <w:tr w:rsidR="00232A8D" w:rsidRPr="00585CF2">
        <w:trPr>
          <w:trHeight w:val="170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8D" w:rsidRPr="005F535E" w:rsidRDefault="00232A8D" w:rsidP="00BD759E">
            <w:pPr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Other</w:t>
            </w:r>
            <w:r w:rsidRPr="005F535E">
              <w:rPr>
                <w:i/>
                <w:iCs/>
                <w:lang w:eastAsia="ru-RU"/>
              </w:rPr>
              <w:t xml:space="preserve"> (</w:t>
            </w:r>
            <w:r>
              <w:rPr>
                <w:i/>
                <w:iCs/>
                <w:lang w:eastAsia="ru-RU"/>
              </w:rPr>
              <w:t>put on the form</w:t>
            </w:r>
            <w:r w:rsidRPr="005F535E">
              <w:rPr>
                <w:i/>
                <w:iCs/>
                <w:lang w:eastAsia="ru-RU"/>
              </w:rPr>
              <w:t>)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8D" w:rsidRPr="00585CF2" w:rsidRDefault="00232A8D" w:rsidP="00BD759E">
            <w:pPr>
              <w:rPr>
                <w:sz w:val="28"/>
                <w:szCs w:val="28"/>
                <w:lang w:eastAsia="ru-RU"/>
              </w:rPr>
            </w:pPr>
            <w:r w:rsidRPr="00585CF2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232A8D" w:rsidRPr="007E38D9">
        <w:trPr>
          <w:trHeight w:val="170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8D" w:rsidRPr="007E38D9" w:rsidRDefault="00232A8D" w:rsidP="00BD759E">
            <w:pPr>
              <w:rPr>
                <w:lang w:eastAsia="ru-RU"/>
              </w:rPr>
            </w:pPr>
            <w:r>
              <w:rPr>
                <w:lang w:eastAsia="ru-RU"/>
              </w:rPr>
              <w:t>Registration</w:t>
            </w:r>
            <w:r w:rsidRPr="007E38D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Number</w:t>
            </w:r>
            <w:r w:rsidRPr="007E38D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and</w:t>
            </w:r>
            <w:r w:rsidRPr="007E38D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State Registration Date </w:t>
            </w:r>
            <w:r w:rsidRPr="007E38D9">
              <w:rPr>
                <w:lang w:eastAsia="ru-RU"/>
              </w:rPr>
              <w:t>(</w:t>
            </w:r>
            <w:r>
              <w:rPr>
                <w:lang w:eastAsia="ru-RU"/>
              </w:rPr>
              <w:t>if any exist</w:t>
            </w:r>
            <w:r w:rsidRPr="007E38D9">
              <w:rPr>
                <w:lang w:eastAsia="ru-RU"/>
              </w:rPr>
              <w:t>)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A8D" w:rsidRPr="007E38D9" w:rsidRDefault="00232A8D" w:rsidP="00BD759E">
            <w:pPr>
              <w:rPr>
                <w:rFonts w:ascii="Calibri" w:hAnsi="Calibri" w:cs="Calibri"/>
                <w:lang w:eastAsia="ru-RU"/>
              </w:rPr>
            </w:pPr>
            <w:r w:rsidRPr="00585CF2">
              <w:rPr>
                <w:rFonts w:ascii="Calibri" w:hAnsi="Calibri" w:cs="Calibri"/>
                <w:lang w:eastAsia="ru-RU"/>
              </w:rPr>
              <w:t> </w:t>
            </w:r>
          </w:p>
        </w:tc>
      </w:tr>
      <w:tr w:rsidR="00232A8D" w:rsidRPr="007E38D9">
        <w:trPr>
          <w:trHeight w:val="170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8D" w:rsidRPr="007E38D9" w:rsidRDefault="00232A8D" w:rsidP="00BD759E">
            <w:pPr>
              <w:rPr>
                <w:lang w:eastAsia="ru-RU"/>
              </w:rPr>
            </w:pPr>
            <w:r>
              <w:rPr>
                <w:lang w:eastAsia="ru-RU"/>
              </w:rPr>
              <w:t>Name of the Registration Authority</w:t>
            </w:r>
            <w:r w:rsidRPr="007E38D9">
              <w:rPr>
                <w:lang w:eastAsia="ru-RU"/>
              </w:rPr>
              <w:t xml:space="preserve"> (</w:t>
            </w:r>
            <w:r>
              <w:rPr>
                <w:lang w:eastAsia="ru-RU"/>
              </w:rPr>
              <w:t>if any exist</w:t>
            </w:r>
            <w:r w:rsidRPr="007E38D9">
              <w:rPr>
                <w:lang w:eastAsia="ru-RU"/>
              </w:rPr>
              <w:t>)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A8D" w:rsidRPr="007E38D9" w:rsidRDefault="00232A8D" w:rsidP="00BD759E">
            <w:pPr>
              <w:rPr>
                <w:rFonts w:ascii="Calibri" w:hAnsi="Calibri" w:cs="Calibri"/>
                <w:lang w:eastAsia="ru-RU"/>
              </w:rPr>
            </w:pPr>
            <w:r w:rsidRPr="00585CF2">
              <w:rPr>
                <w:rFonts w:ascii="Calibri" w:hAnsi="Calibri" w:cs="Calibri"/>
                <w:lang w:eastAsia="ru-RU"/>
              </w:rPr>
              <w:t> </w:t>
            </w:r>
          </w:p>
        </w:tc>
      </w:tr>
      <w:tr w:rsidR="00232A8D" w:rsidRPr="00585CF2">
        <w:trPr>
          <w:trHeight w:val="170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8D" w:rsidRPr="00585CF2" w:rsidRDefault="00232A8D" w:rsidP="00BD759E">
            <w:pPr>
              <w:rPr>
                <w:lang w:eastAsia="ru-RU"/>
              </w:rPr>
            </w:pPr>
            <w:r>
              <w:rPr>
                <w:lang w:eastAsia="ru-RU"/>
              </w:rPr>
              <w:t>Location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A8D" w:rsidRPr="00585CF2" w:rsidRDefault="00232A8D" w:rsidP="00BD759E">
            <w:pPr>
              <w:rPr>
                <w:rFonts w:ascii="Calibri" w:hAnsi="Calibri" w:cs="Calibri"/>
                <w:lang w:eastAsia="ru-RU"/>
              </w:rPr>
            </w:pPr>
            <w:r w:rsidRPr="00585CF2">
              <w:rPr>
                <w:rFonts w:ascii="Calibri" w:hAnsi="Calibri" w:cs="Calibri"/>
                <w:lang w:eastAsia="ru-RU"/>
              </w:rPr>
              <w:t> </w:t>
            </w:r>
          </w:p>
        </w:tc>
      </w:tr>
      <w:tr w:rsidR="00232A8D" w:rsidRPr="00585CF2">
        <w:trPr>
          <w:trHeight w:val="170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8D" w:rsidRPr="00585CF2" w:rsidRDefault="00232A8D" w:rsidP="00BD759E">
            <w:pPr>
              <w:rPr>
                <w:lang w:eastAsia="ru-RU"/>
              </w:rPr>
            </w:pPr>
            <w:r>
              <w:rPr>
                <w:lang w:eastAsia="ru-RU"/>
              </w:rPr>
              <w:t>Tax Identification Number</w:t>
            </w:r>
            <w:r w:rsidRPr="00585CF2">
              <w:rPr>
                <w:lang w:eastAsia="ru-RU"/>
              </w:rPr>
              <w:t xml:space="preserve">* 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A8D" w:rsidRPr="00585CF2" w:rsidRDefault="00232A8D" w:rsidP="00BD759E">
            <w:pPr>
              <w:rPr>
                <w:rFonts w:ascii="Calibri" w:hAnsi="Calibri" w:cs="Calibri"/>
                <w:lang w:eastAsia="ru-RU"/>
              </w:rPr>
            </w:pPr>
            <w:r w:rsidRPr="00585CF2">
              <w:rPr>
                <w:rFonts w:ascii="Calibri" w:hAnsi="Calibri" w:cs="Calibri"/>
                <w:lang w:eastAsia="ru-RU"/>
              </w:rPr>
              <w:t> </w:t>
            </w:r>
          </w:p>
        </w:tc>
      </w:tr>
      <w:tr w:rsidR="00232A8D" w:rsidRPr="005E0C71">
        <w:trPr>
          <w:trHeight w:val="170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8D" w:rsidRPr="005E0C71" w:rsidRDefault="00232A8D" w:rsidP="00BD759E">
            <w:pPr>
              <w:rPr>
                <w:lang w:eastAsia="ru-RU"/>
              </w:rPr>
            </w:pPr>
            <w:r>
              <w:rPr>
                <w:lang w:eastAsia="ru-RU"/>
              </w:rPr>
              <w:t>Full</w:t>
            </w:r>
            <w:r w:rsidRPr="005E0C7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Name</w:t>
            </w:r>
            <w:r w:rsidRPr="005E0C7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of the Head</w:t>
            </w:r>
            <w:r w:rsidRPr="005E0C71">
              <w:rPr>
                <w:lang w:eastAsia="ru-RU"/>
              </w:rPr>
              <w:t xml:space="preserve">** 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A8D" w:rsidRPr="005E0C71" w:rsidRDefault="00232A8D" w:rsidP="00BD759E">
            <w:pPr>
              <w:rPr>
                <w:rFonts w:ascii="Calibri" w:hAnsi="Calibri" w:cs="Calibri"/>
                <w:lang w:eastAsia="ru-RU"/>
              </w:rPr>
            </w:pPr>
            <w:r w:rsidRPr="00585CF2">
              <w:rPr>
                <w:rFonts w:ascii="Calibri" w:hAnsi="Calibri" w:cs="Calibri"/>
                <w:lang w:eastAsia="ru-RU"/>
              </w:rPr>
              <w:t> </w:t>
            </w:r>
          </w:p>
        </w:tc>
      </w:tr>
      <w:tr w:rsidR="00232A8D" w:rsidRPr="000C4534">
        <w:trPr>
          <w:trHeight w:val="170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8D" w:rsidRPr="000C4534" w:rsidRDefault="00232A8D" w:rsidP="00BD759E">
            <w:pPr>
              <w:rPr>
                <w:lang w:eastAsia="ru-RU"/>
              </w:rPr>
            </w:pPr>
            <w:r>
              <w:rPr>
                <w:lang w:eastAsia="ru-RU"/>
              </w:rPr>
              <w:t>Full Name of</w:t>
            </w:r>
            <w:r w:rsidRPr="000C453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the</w:t>
            </w:r>
            <w:r w:rsidRPr="000C453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Person</w:t>
            </w:r>
            <w:r w:rsidRPr="000C4534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exercising</w:t>
            </w:r>
            <w:r w:rsidRPr="000C453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accounting</w:t>
            </w:r>
            <w:r w:rsidRPr="000C453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control</w:t>
            </w:r>
            <w:r w:rsidRPr="000C4534">
              <w:rPr>
                <w:lang w:eastAsia="ru-RU"/>
              </w:rPr>
              <w:t>***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A8D" w:rsidRPr="000C4534" w:rsidRDefault="00232A8D" w:rsidP="00BD759E">
            <w:pPr>
              <w:rPr>
                <w:rFonts w:ascii="Calibri" w:hAnsi="Calibri" w:cs="Calibri"/>
                <w:lang w:eastAsia="ru-RU"/>
              </w:rPr>
            </w:pPr>
            <w:r w:rsidRPr="00585CF2">
              <w:rPr>
                <w:rFonts w:ascii="Calibri" w:hAnsi="Calibri" w:cs="Calibri"/>
                <w:lang w:eastAsia="ru-RU"/>
              </w:rPr>
              <w:t> </w:t>
            </w:r>
          </w:p>
        </w:tc>
      </w:tr>
      <w:tr w:rsidR="00232A8D" w:rsidRPr="000C4534">
        <w:trPr>
          <w:trHeight w:val="170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8D" w:rsidRPr="000C4534" w:rsidRDefault="00232A8D" w:rsidP="00BD759E">
            <w:pPr>
              <w:rPr>
                <w:lang w:eastAsia="ru-RU"/>
              </w:rPr>
            </w:pPr>
            <w:r>
              <w:rPr>
                <w:lang w:eastAsia="ru-RU"/>
              </w:rPr>
              <w:t>Information</w:t>
            </w:r>
            <w:r w:rsidRPr="000C4534"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about</w:t>
            </w:r>
            <w:r w:rsidRPr="000C4534"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Beneficial Owners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A8D" w:rsidRPr="000C4534" w:rsidRDefault="00232A8D" w:rsidP="00BD759E">
            <w:pPr>
              <w:rPr>
                <w:rFonts w:ascii="Calibri" w:hAnsi="Calibri" w:cs="Calibri"/>
                <w:lang w:val="ru-RU" w:eastAsia="ru-RU"/>
              </w:rPr>
            </w:pPr>
            <w:r w:rsidRPr="00585CF2">
              <w:rPr>
                <w:rFonts w:ascii="Calibri" w:hAnsi="Calibri" w:cs="Calibri"/>
                <w:lang w:eastAsia="ru-RU"/>
              </w:rPr>
              <w:t> </w:t>
            </w:r>
          </w:p>
        </w:tc>
      </w:tr>
      <w:tr w:rsidR="00232A8D" w:rsidRPr="00F9255D">
        <w:trPr>
          <w:trHeight w:val="170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8D" w:rsidRPr="00F266B2" w:rsidRDefault="00232A8D" w:rsidP="00BD759E">
            <w:pPr>
              <w:rPr>
                <w:lang w:eastAsia="ru-RU"/>
              </w:rPr>
            </w:pPr>
            <w:r>
              <w:rPr>
                <w:lang w:eastAsia="ru-RU"/>
              </w:rPr>
              <w:t>Founding</w:t>
            </w:r>
            <w:r w:rsidRPr="00F9255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members</w:t>
            </w:r>
            <w:r w:rsidRPr="00F9255D">
              <w:rPr>
                <w:lang w:eastAsia="ru-RU"/>
              </w:rPr>
              <w:t xml:space="preserve"> (</w:t>
            </w:r>
            <w:r>
              <w:rPr>
                <w:lang w:eastAsia="ru-RU"/>
              </w:rPr>
              <w:t>participants</w:t>
            </w:r>
            <w:r w:rsidRPr="00F9255D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members</w:t>
            </w:r>
            <w:r w:rsidRPr="00F9255D">
              <w:rPr>
                <w:lang w:eastAsia="ru-RU"/>
              </w:rPr>
              <w:t xml:space="preserve">), </w:t>
            </w:r>
            <w:r>
              <w:rPr>
                <w:lang w:eastAsia="ru-RU"/>
              </w:rPr>
              <w:t>holding</w:t>
            </w:r>
            <w:r w:rsidRPr="00F9255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no</w:t>
            </w:r>
            <w:r w:rsidRPr="00F9255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less</w:t>
            </w:r>
            <w:r w:rsidRPr="00F9255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than</w:t>
            </w:r>
            <w:r w:rsidRPr="00F9255D">
              <w:rPr>
                <w:lang w:eastAsia="ru-RU"/>
              </w:rPr>
              <w:t xml:space="preserve"> 10 </w:t>
            </w:r>
            <w:r>
              <w:rPr>
                <w:lang w:eastAsia="ru-RU"/>
              </w:rPr>
              <w:t>percent</w:t>
            </w:r>
            <w:r w:rsidRPr="00F9255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of</w:t>
            </w:r>
            <w:r w:rsidRPr="00F9255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shares</w:t>
            </w:r>
            <w:r w:rsidRPr="00F9255D">
              <w:rPr>
                <w:lang w:eastAsia="ru-RU"/>
              </w:rPr>
              <w:t xml:space="preserve"> (</w:t>
            </w:r>
            <w:r>
              <w:rPr>
                <w:lang w:eastAsia="ru-RU"/>
              </w:rPr>
              <w:t>shares in statutory fund</w:t>
            </w:r>
            <w:r w:rsidRPr="00F9255D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shares of stock</w:t>
            </w:r>
            <w:r w:rsidRPr="00F9255D">
              <w:rPr>
                <w:lang w:eastAsia="ru-RU"/>
              </w:rPr>
              <w:t>)</w:t>
            </w:r>
            <w:r>
              <w:rPr>
                <w:lang w:eastAsia="ru-RU"/>
              </w:rPr>
              <w:t xml:space="preserve"> of organization</w:t>
            </w:r>
            <w:r w:rsidRPr="00F9255D">
              <w:rPr>
                <w:lang w:eastAsia="ru-RU"/>
              </w:rPr>
              <w:t xml:space="preserve">; </w:t>
            </w:r>
            <w:r>
              <w:rPr>
                <w:lang w:eastAsia="ru-RU"/>
              </w:rPr>
              <w:t xml:space="preserve">ownership ratio </w:t>
            </w:r>
            <w:r w:rsidRPr="00F9255D">
              <w:rPr>
                <w:lang w:eastAsia="ru-RU"/>
              </w:rPr>
              <w:t>(</w:t>
            </w:r>
            <w:r>
              <w:rPr>
                <w:lang w:eastAsia="ru-RU"/>
              </w:rPr>
              <w:t>ownership interest in statutory fund, shares of stock</w:t>
            </w:r>
            <w:r w:rsidRPr="00F9255D">
              <w:rPr>
                <w:lang w:eastAsia="ru-RU"/>
              </w:rPr>
              <w:t xml:space="preserve">) </w:t>
            </w:r>
            <w:r>
              <w:rPr>
                <w:lang w:eastAsia="ru-RU"/>
              </w:rPr>
              <w:t>of organization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A8D" w:rsidRPr="00F9255D" w:rsidRDefault="00232A8D" w:rsidP="00BD759E">
            <w:pPr>
              <w:rPr>
                <w:rFonts w:ascii="Calibri" w:hAnsi="Calibri" w:cs="Calibri"/>
                <w:lang w:eastAsia="ru-RU"/>
              </w:rPr>
            </w:pPr>
            <w:r w:rsidRPr="00585CF2">
              <w:rPr>
                <w:rFonts w:ascii="Calibri" w:hAnsi="Calibri" w:cs="Calibri"/>
                <w:lang w:eastAsia="ru-RU"/>
              </w:rPr>
              <w:t> </w:t>
            </w:r>
          </w:p>
        </w:tc>
      </w:tr>
      <w:tr w:rsidR="00232A8D" w:rsidRPr="00585CF2">
        <w:trPr>
          <w:trHeight w:val="170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8D" w:rsidRPr="00585CF2" w:rsidRDefault="00232A8D" w:rsidP="00BD759E">
            <w:pPr>
              <w:rPr>
                <w:lang w:eastAsia="ru-RU"/>
              </w:rPr>
            </w:pPr>
            <w:r>
              <w:rPr>
                <w:lang w:eastAsia="ru-RU"/>
              </w:rPr>
              <w:t>Structure of Management Bodies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A8D" w:rsidRPr="00585CF2" w:rsidRDefault="00232A8D" w:rsidP="00BD759E">
            <w:pPr>
              <w:rPr>
                <w:rFonts w:ascii="Calibri" w:hAnsi="Calibri" w:cs="Calibri"/>
                <w:lang w:eastAsia="ru-RU"/>
              </w:rPr>
            </w:pPr>
            <w:r w:rsidRPr="00585CF2">
              <w:rPr>
                <w:rFonts w:ascii="Calibri" w:hAnsi="Calibri" w:cs="Calibri"/>
                <w:lang w:eastAsia="ru-RU"/>
              </w:rPr>
              <w:t> </w:t>
            </w:r>
          </w:p>
        </w:tc>
      </w:tr>
      <w:tr w:rsidR="00232A8D" w:rsidRPr="00585CF2">
        <w:trPr>
          <w:trHeight w:val="170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8D" w:rsidRPr="00585CF2" w:rsidRDefault="00232A8D" w:rsidP="00BD759E">
            <w:pPr>
              <w:rPr>
                <w:lang w:eastAsia="ru-RU"/>
              </w:rPr>
            </w:pPr>
            <w:r>
              <w:rPr>
                <w:lang w:eastAsia="ru-RU"/>
              </w:rPr>
              <w:t>Business Activities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A8D" w:rsidRPr="00585CF2" w:rsidRDefault="00232A8D" w:rsidP="00BD759E">
            <w:pPr>
              <w:rPr>
                <w:rFonts w:ascii="Calibri" w:hAnsi="Calibri" w:cs="Calibri"/>
                <w:lang w:eastAsia="ru-RU"/>
              </w:rPr>
            </w:pPr>
            <w:r w:rsidRPr="00585CF2">
              <w:rPr>
                <w:rFonts w:ascii="Calibri" w:hAnsi="Calibri" w:cs="Calibri"/>
                <w:lang w:eastAsia="ru-RU"/>
              </w:rPr>
              <w:t> </w:t>
            </w:r>
          </w:p>
        </w:tc>
      </w:tr>
      <w:tr w:rsidR="00232A8D" w:rsidRPr="00F266B2">
        <w:trPr>
          <w:trHeight w:val="540"/>
        </w:trPr>
        <w:tc>
          <w:tcPr>
            <w:tcW w:w="9717" w:type="dxa"/>
            <w:gridSpan w:val="2"/>
            <w:tcBorders>
              <w:top w:val="single" w:sz="4" w:space="0" w:color="auto"/>
            </w:tcBorders>
            <w:vAlign w:val="center"/>
          </w:tcPr>
          <w:p w:rsidR="00232A8D" w:rsidRPr="00F266B2" w:rsidRDefault="00232A8D" w:rsidP="00BD759E">
            <w:pPr>
              <w:rPr>
                <w:sz w:val="20"/>
                <w:szCs w:val="20"/>
                <w:lang w:eastAsia="ru-RU"/>
              </w:rPr>
            </w:pPr>
            <w:r w:rsidRPr="00F266B2">
              <w:rPr>
                <w:b/>
                <w:bCs/>
                <w:sz w:val="20"/>
                <w:szCs w:val="20"/>
                <w:lang w:eastAsia="ru-RU"/>
              </w:rPr>
              <w:t>*</w:t>
            </w:r>
            <w:r w:rsidRPr="00F266B2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Non</w:t>
            </w:r>
            <w:r w:rsidRPr="00F266B2">
              <w:rPr>
                <w:sz w:val="20"/>
                <w:szCs w:val="20"/>
                <w:lang w:eastAsia="ru-RU"/>
              </w:rPr>
              <w:t>-</w:t>
            </w:r>
            <w:r>
              <w:rPr>
                <w:sz w:val="20"/>
                <w:szCs w:val="20"/>
                <w:lang w:eastAsia="ru-RU"/>
              </w:rPr>
              <w:t>residents put on another identification number</w:t>
            </w:r>
          </w:p>
        </w:tc>
      </w:tr>
      <w:tr w:rsidR="00232A8D" w:rsidRPr="00842FE1">
        <w:trPr>
          <w:trHeight w:val="1380"/>
        </w:trPr>
        <w:tc>
          <w:tcPr>
            <w:tcW w:w="9717" w:type="dxa"/>
            <w:gridSpan w:val="2"/>
            <w:vAlign w:val="center"/>
          </w:tcPr>
          <w:p w:rsidR="00232A8D" w:rsidRPr="00842FE1" w:rsidRDefault="00232A8D" w:rsidP="00BD759E">
            <w:pPr>
              <w:rPr>
                <w:sz w:val="20"/>
                <w:szCs w:val="20"/>
                <w:lang w:eastAsia="ru-RU"/>
              </w:rPr>
            </w:pPr>
            <w:r w:rsidRPr="00077726">
              <w:rPr>
                <w:b/>
                <w:bCs/>
                <w:sz w:val="20"/>
                <w:szCs w:val="20"/>
                <w:lang w:eastAsia="ru-RU"/>
              </w:rPr>
              <w:t>**</w:t>
            </w:r>
            <w:r w:rsidRPr="00077726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Of</w:t>
            </w:r>
            <w:r w:rsidRPr="00077726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another</w:t>
            </w:r>
            <w:r w:rsidRPr="00077726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person</w:t>
            </w:r>
            <w:r w:rsidRPr="00077726">
              <w:rPr>
                <w:sz w:val="20"/>
                <w:szCs w:val="20"/>
                <w:lang w:eastAsia="ru-RU"/>
              </w:rPr>
              <w:t xml:space="preserve">, </w:t>
            </w:r>
            <w:r>
              <w:rPr>
                <w:sz w:val="20"/>
                <w:szCs w:val="20"/>
                <w:lang w:eastAsia="ru-RU"/>
              </w:rPr>
              <w:t>authorized</w:t>
            </w:r>
            <w:r w:rsidRPr="00077726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in</w:t>
            </w:r>
            <w:r w:rsidRPr="00077726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accordance</w:t>
            </w:r>
            <w:r w:rsidRPr="00077726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with</w:t>
            </w:r>
            <w:r w:rsidRPr="00077726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constituent</w:t>
            </w:r>
            <w:r w:rsidRPr="00077726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documents</w:t>
            </w:r>
            <w:r w:rsidRPr="00077726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to act on behalf of the client organization</w:t>
            </w:r>
            <w:r w:rsidRPr="00077726">
              <w:rPr>
                <w:sz w:val="20"/>
                <w:szCs w:val="20"/>
                <w:lang w:eastAsia="ru-RU"/>
              </w:rPr>
              <w:t xml:space="preserve">. </w:t>
            </w:r>
            <w:r>
              <w:rPr>
                <w:sz w:val="20"/>
                <w:szCs w:val="20"/>
                <w:lang w:eastAsia="ru-RU"/>
              </w:rPr>
              <w:t>If</w:t>
            </w:r>
            <w:r w:rsidRPr="008952E7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an</w:t>
            </w:r>
            <w:r w:rsidRPr="008952E7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individual</w:t>
            </w:r>
            <w:r w:rsidRPr="008952E7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entrepreneur </w:t>
            </w:r>
            <w:r w:rsidRPr="008952E7">
              <w:rPr>
                <w:sz w:val="20"/>
                <w:szCs w:val="20"/>
                <w:lang w:eastAsia="ru-RU"/>
              </w:rPr>
              <w:t>-</w:t>
            </w:r>
            <w:r>
              <w:rPr>
                <w:sz w:val="20"/>
                <w:szCs w:val="20"/>
                <w:lang w:eastAsia="ru-RU"/>
              </w:rPr>
              <w:t xml:space="preserve"> manager</w:t>
            </w:r>
            <w:r w:rsidRPr="008952E7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or</w:t>
            </w:r>
            <w:r w:rsidRPr="008952E7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a</w:t>
            </w:r>
            <w:r w:rsidRPr="008952E7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commercial</w:t>
            </w:r>
            <w:r w:rsidRPr="008952E7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agent</w:t>
            </w:r>
            <w:r w:rsidRPr="008952E7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serves</w:t>
            </w:r>
            <w:r w:rsidRPr="008952E7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as</w:t>
            </w:r>
            <w:r w:rsidRPr="008952E7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the</w:t>
            </w:r>
            <w:r w:rsidRPr="008952E7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Head</w:t>
            </w:r>
            <w:r w:rsidRPr="008952E7">
              <w:rPr>
                <w:sz w:val="20"/>
                <w:szCs w:val="20"/>
                <w:lang w:eastAsia="ru-RU"/>
              </w:rPr>
              <w:t xml:space="preserve">, </w:t>
            </w:r>
            <w:r>
              <w:rPr>
                <w:sz w:val="20"/>
                <w:szCs w:val="20"/>
                <w:lang w:eastAsia="ru-RU"/>
              </w:rPr>
              <w:t>put</w:t>
            </w:r>
            <w:r w:rsidRPr="008952E7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on</w:t>
            </w:r>
            <w:r w:rsidRPr="008952E7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details</w:t>
            </w:r>
            <w:r w:rsidRPr="008952E7">
              <w:rPr>
                <w:sz w:val="20"/>
                <w:szCs w:val="20"/>
                <w:lang w:eastAsia="ru-RU"/>
              </w:rPr>
              <w:t xml:space="preserve">, </w:t>
            </w:r>
            <w:r>
              <w:rPr>
                <w:sz w:val="20"/>
                <w:szCs w:val="20"/>
                <w:lang w:eastAsia="ru-RU"/>
              </w:rPr>
              <w:t>provided for individuals</w:t>
            </w:r>
            <w:r w:rsidRPr="008952E7">
              <w:rPr>
                <w:sz w:val="20"/>
                <w:szCs w:val="20"/>
                <w:lang w:eastAsia="ru-RU"/>
              </w:rPr>
              <w:t>/</w:t>
            </w:r>
            <w:r>
              <w:rPr>
                <w:sz w:val="20"/>
                <w:szCs w:val="20"/>
                <w:lang w:eastAsia="ru-RU"/>
              </w:rPr>
              <w:t>individual entrepreneurs</w:t>
            </w:r>
            <w:r w:rsidRPr="008952E7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 xml:space="preserve"> if</w:t>
            </w:r>
            <w:r w:rsidRPr="008952E7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a legal</w:t>
            </w:r>
            <w:r w:rsidRPr="00842FE1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entity</w:t>
            </w:r>
            <w:r w:rsidRPr="00842FE1">
              <w:rPr>
                <w:sz w:val="20"/>
                <w:szCs w:val="20"/>
                <w:lang w:eastAsia="ru-RU"/>
              </w:rPr>
              <w:t xml:space="preserve"> - </w:t>
            </w:r>
            <w:r>
              <w:rPr>
                <w:sz w:val="20"/>
                <w:szCs w:val="20"/>
                <w:lang w:eastAsia="ru-RU"/>
              </w:rPr>
              <w:t>managing</w:t>
            </w:r>
            <w:r w:rsidRPr="00842FE1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authority serves</w:t>
            </w:r>
            <w:r w:rsidRPr="008952E7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as</w:t>
            </w:r>
            <w:r w:rsidRPr="008952E7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the</w:t>
            </w:r>
            <w:r w:rsidRPr="008952E7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Head</w:t>
            </w:r>
            <w:r w:rsidRPr="008952E7">
              <w:rPr>
                <w:sz w:val="20"/>
                <w:szCs w:val="20"/>
                <w:lang w:eastAsia="ru-RU"/>
              </w:rPr>
              <w:t xml:space="preserve">, </w:t>
            </w:r>
            <w:r>
              <w:rPr>
                <w:sz w:val="20"/>
                <w:szCs w:val="20"/>
                <w:lang w:eastAsia="ru-RU"/>
              </w:rPr>
              <w:t>put</w:t>
            </w:r>
            <w:r w:rsidRPr="008952E7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on</w:t>
            </w:r>
            <w:r w:rsidRPr="008952E7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details</w:t>
            </w:r>
            <w:r w:rsidRPr="008952E7">
              <w:rPr>
                <w:sz w:val="20"/>
                <w:szCs w:val="20"/>
                <w:lang w:eastAsia="ru-RU"/>
              </w:rPr>
              <w:t xml:space="preserve">, </w:t>
            </w:r>
            <w:r>
              <w:rPr>
                <w:sz w:val="20"/>
                <w:szCs w:val="20"/>
                <w:lang w:eastAsia="ru-RU"/>
              </w:rPr>
              <w:t>provided for legal entities</w:t>
            </w:r>
          </w:p>
        </w:tc>
      </w:tr>
      <w:tr w:rsidR="00232A8D" w:rsidRPr="00BE3741">
        <w:trPr>
          <w:trHeight w:val="735"/>
        </w:trPr>
        <w:tc>
          <w:tcPr>
            <w:tcW w:w="9717" w:type="dxa"/>
            <w:gridSpan w:val="2"/>
            <w:vAlign w:val="center"/>
          </w:tcPr>
          <w:p w:rsidR="00232A8D" w:rsidRPr="00BE3741" w:rsidRDefault="00232A8D" w:rsidP="00BD759E">
            <w:pPr>
              <w:rPr>
                <w:sz w:val="20"/>
                <w:szCs w:val="20"/>
                <w:lang w:eastAsia="ru-RU"/>
              </w:rPr>
            </w:pPr>
            <w:r w:rsidRPr="00BE3741">
              <w:rPr>
                <w:b/>
                <w:bCs/>
                <w:sz w:val="20"/>
                <w:szCs w:val="20"/>
                <w:lang w:eastAsia="ru-RU"/>
              </w:rPr>
              <w:t xml:space="preserve">*** </w:t>
            </w:r>
            <w:r>
              <w:rPr>
                <w:sz w:val="20"/>
                <w:szCs w:val="20"/>
                <w:lang w:eastAsia="ru-RU"/>
              </w:rPr>
              <w:t>And</w:t>
            </w:r>
            <w:r w:rsidRPr="00BE3741">
              <w:rPr>
                <w:sz w:val="20"/>
                <w:szCs w:val="20"/>
                <w:lang w:eastAsia="ru-RU"/>
              </w:rPr>
              <w:t xml:space="preserve"> (</w:t>
            </w:r>
            <w:r>
              <w:rPr>
                <w:sz w:val="20"/>
                <w:szCs w:val="20"/>
                <w:lang w:eastAsia="ru-RU"/>
              </w:rPr>
              <w:t>or</w:t>
            </w:r>
            <w:r w:rsidRPr="00BE3741">
              <w:rPr>
                <w:sz w:val="20"/>
                <w:szCs w:val="20"/>
                <w:lang w:eastAsia="ru-RU"/>
              </w:rPr>
              <w:t xml:space="preserve">) </w:t>
            </w:r>
            <w:r>
              <w:rPr>
                <w:sz w:val="20"/>
                <w:szCs w:val="20"/>
                <w:lang w:eastAsia="ru-RU"/>
              </w:rPr>
              <w:t>other</w:t>
            </w:r>
            <w:r w:rsidRPr="00BE3741">
              <w:rPr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842FE1">
              <w:rPr>
                <w:sz w:val="20"/>
                <w:szCs w:val="20"/>
                <w:lang w:eastAsia="ru-RU"/>
              </w:rPr>
              <w:t>authorized</w:t>
            </w:r>
            <w:r w:rsidRPr="00BE3741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by</w:t>
            </w:r>
            <w:r w:rsidRPr="00BE3741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law</w:t>
            </w:r>
            <w:r w:rsidRPr="00BE3741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or</w:t>
            </w:r>
            <w:r w:rsidRPr="00BE3741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the</w:t>
            </w:r>
            <w:r w:rsidRPr="00BE3741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Head</w:t>
            </w:r>
            <w:r w:rsidRPr="00BE3741">
              <w:rPr>
                <w:sz w:val="20"/>
                <w:szCs w:val="20"/>
                <w:lang w:eastAsia="ru-RU"/>
              </w:rPr>
              <w:t xml:space="preserve">, </w:t>
            </w:r>
            <w:r w:rsidRPr="00842FE1">
              <w:rPr>
                <w:sz w:val="20"/>
                <w:szCs w:val="20"/>
                <w:lang w:eastAsia="ru-RU"/>
              </w:rPr>
              <w:t>executive</w:t>
            </w:r>
            <w:r>
              <w:rPr>
                <w:sz w:val="20"/>
                <w:szCs w:val="20"/>
                <w:lang w:eastAsia="ru-RU"/>
              </w:rPr>
              <w:t>s</w:t>
            </w:r>
            <w:r w:rsidRPr="00BE3741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to</w:t>
            </w:r>
            <w:r w:rsidRPr="00BE3741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act</w:t>
            </w:r>
            <w:r w:rsidRPr="00BE3741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on</w:t>
            </w:r>
            <w:r w:rsidRPr="00BE3741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behalf</w:t>
            </w:r>
            <w:r w:rsidRPr="00BE3741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of</w:t>
            </w:r>
            <w:r w:rsidRPr="00BE3741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this organization</w:t>
            </w:r>
            <w:r w:rsidRPr="00BE3741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32A8D" w:rsidRPr="00BE3741">
        <w:trPr>
          <w:trHeight w:val="855"/>
        </w:trPr>
        <w:tc>
          <w:tcPr>
            <w:tcW w:w="9717" w:type="dxa"/>
            <w:gridSpan w:val="2"/>
            <w:vAlign w:val="center"/>
          </w:tcPr>
          <w:p w:rsidR="00232A8D" w:rsidRPr="00BE3741" w:rsidRDefault="00232A8D" w:rsidP="00BD759E">
            <w:pPr>
              <w:rPr>
                <w:sz w:val="20"/>
                <w:szCs w:val="20"/>
                <w:lang w:eastAsia="ru-RU"/>
              </w:rPr>
            </w:pPr>
            <w:r w:rsidRPr="00BE3741">
              <w:rPr>
                <w:b/>
                <w:bCs/>
                <w:sz w:val="20"/>
                <w:szCs w:val="20"/>
                <w:lang w:eastAsia="ru-RU"/>
              </w:rPr>
              <w:t>****</w:t>
            </w:r>
            <w:r w:rsidRPr="00BE3741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If</w:t>
            </w:r>
            <w:r w:rsidRPr="00BE3741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beneficial</w:t>
            </w:r>
            <w:r w:rsidRPr="00BE3741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owner</w:t>
            </w:r>
            <w:r w:rsidRPr="00BE3741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is</w:t>
            </w:r>
            <w:r w:rsidRPr="00BE3741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not</w:t>
            </w:r>
            <w:r w:rsidRPr="00BE3741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ascertained</w:t>
            </w:r>
            <w:r w:rsidRPr="00BE3741">
              <w:rPr>
                <w:sz w:val="20"/>
                <w:szCs w:val="20"/>
                <w:lang w:eastAsia="ru-RU"/>
              </w:rPr>
              <w:t xml:space="preserve">, </w:t>
            </w:r>
            <w:r>
              <w:rPr>
                <w:sz w:val="20"/>
                <w:szCs w:val="20"/>
                <w:lang w:eastAsia="ru-RU"/>
              </w:rPr>
              <w:t>put</w:t>
            </w:r>
            <w:r w:rsidRPr="00BE3741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on</w:t>
            </w:r>
            <w:r w:rsidRPr="00BE3741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details</w:t>
            </w:r>
            <w:r w:rsidRPr="00BE3741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about</w:t>
            </w:r>
            <w:r w:rsidRPr="00BE3741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 person</w:t>
            </w:r>
            <w:r w:rsidRPr="00BE3741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serving</w:t>
            </w:r>
            <w:r w:rsidRPr="00BE3741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as</w:t>
            </w:r>
            <w:r w:rsidRPr="00BE3741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an individual executive body of client organization, or about a person</w:t>
            </w:r>
            <w:r w:rsidRPr="00BE3741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 xml:space="preserve"> heading its Collegial Executive Body</w:t>
            </w:r>
          </w:p>
        </w:tc>
      </w:tr>
      <w:tr w:rsidR="00232A8D" w:rsidRPr="00585CF2">
        <w:trPr>
          <w:trHeight w:val="735"/>
        </w:trPr>
        <w:tc>
          <w:tcPr>
            <w:tcW w:w="9717" w:type="dxa"/>
            <w:gridSpan w:val="2"/>
            <w:noWrap/>
            <w:vAlign w:val="bottom"/>
          </w:tcPr>
          <w:p w:rsidR="00232A8D" w:rsidRPr="00585CF2" w:rsidRDefault="00232A8D" w:rsidP="00BD759E">
            <w:pPr>
              <w:rPr>
                <w:sz w:val="20"/>
                <w:szCs w:val="20"/>
                <w:lang w:val="ru-RU" w:eastAsia="ru-RU"/>
              </w:rPr>
            </w:pPr>
            <w:r w:rsidRPr="00585CF2">
              <w:rPr>
                <w:rFonts w:ascii="Calibri" w:hAnsi="Calibri" w:cs="Calibri"/>
                <w:lang w:eastAsia="ru-RU"/>
              </w:rPr>
              <w:t>"________"_______________20____                        ______________/_______________</w:t>
            </w:r>
          </w:p>
          <w:p w:rsidR="00232A8D" w:rsidRPr="00585CF2" w:rsidRDefault="00232A8D" w:rsidP="00BD759E">
            <w:pPr>
              <w:rPr>
                <w:rFonts w:ascii="Calibri" w:hAnsi="Calibri" w:cs="Calibri"/>
                <w:lang w:eastAsia="ru-RU"/>
              </w:rPr>
            </w:pPr>
          </w:p>
        </w:tc>
      </w:tr>
    </w:tbl>
    <w:p w:rsidR="00232A8D" w:rsidRPr="00585CF2" w:rsidRDefault="00232A8D"/>
    <w:sectPr w:rsidR="00232A8D" w:rsidRPr="00585CF2" w:rsidSect="000763E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EC0"/>
    <w:rsid w:val="000763EF"/>
    <w:rsid w:val="00077726"/>
    <w:rsid w:val="000C4534"/>
    <w:rsid w:val="001F185E"/>
    <w:rsid w:val="0023055F"/>
    <w:rsid w:val="00232A8D"/>
    <w:rsid w:val="002757B9"/>
    <w:rsid w:val="002E0323"/>
    <w:rsid w:val="00406665"/>
    <w:rsid w:val="00482CD8"/>
    <w:rsid w:val="00585CF2"/>
    <w:rsid w:val="005E0C71"/>
    <w:rsid w:val="005F535E"/>
    <w:rsid w:val="00600EC0"/>
    <w:rsid w:val="00692D1C"/>
    <w:rsid w:val="006A0884"/>
    <w:rsid w:val="006C082D"/>
    <w:rsid w:val="00723D72"/>
    <w:rsid w:val="00743427"/>
    <w:rsid w:val="007D7243"/>
    <w:rsid w:val="007E38D9"/>
    <w:rsid w:val="007F47B9"/>
    <w:rsid w:val="00842FE1"/>
    <w:rsid w:val="008952E7"/>
    <w:rsid w:val="009D4704"/>
    <w:rsid w:val="009F59E7"/>
    <w:rsid w:val="00A86FA5"/>
    <w:rsid w:val="00A957B6"/>
    <w:rsid w:val="00AB3E9E"/>
    <w:rsid w:val="00B01327"/>
    <w:rsid w:val="00B53619"/>
    <w:rsid w:val="00BD65ED"/>
    <w:rsid w:val="00BD759E"/>
    <w:rsid w:val="00BE3741"/>
    <w:rsid w:val="00BE76D0"/>
    <w:rsid w:val="00C3580A"/>
    <w:rsid w:val="00C5053B"/>
    <w:rsid w:val="00CA42C8"/>
    <w:rsid w:val="00D10C48"/>
    <w:rsid w:val="00D41BC2"/>
    <w:rsid w:val="00EC7693"/>
    <w:rsid w:val="00F266B2"/>
    <w:rsid w:val="00F53324"/>
    <w:rsid w:val="00F9255D"/>
    <w:rsid w:val="00FC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C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E0C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0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218</TotalTime>
  <Pages>1</Pages>
  <Words>303</Words>
  <Characters>1733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karchevskaya</dc:creator>
  <cp:keywords/>
  <dc:description/>
  <cp:lastModifiedBy>Shostka</cp:lastModifiedBy>
  <cp:revision>11</cp:revision>
  <dcterms:created xsi:type="dcterms:W3CDTF">2015-11-11T12:32:00Z</dcterms:created>
  <dcterms:modified xsi:type="dcterms:W3CDTF">2015-11-07T13:43:00Z</dcterms:modified>
</cp:coreProperties>
</file>